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4" w:type="dxa"/>
        <w:tblBorders>
          <w:top w:val="none" w:color="auto" w:sz="0" w:space="0"/>
          <w:left w:val="none" w:color="auto" w:sz="0" w:space="0"/>
          <w:bottom w:val="doub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6855"/>
        <w:gridCol w:w="3369"/>
      </w:tblGrid>
      <w:tr w:rsidRPr="00D60069" w:rsidR="002B2D13" w:rsidTr="1EDEF2E5" w14:paraId="761F4322" w14:textId="77777777">
        <w:tc>
          <w:tcPr>
            <w:tcW w:w="6855" w:type="dxa"/>
            <w:tcMar/>
          </w:tcPr>
          <w:p w:rsidRPr="00811CA9" w:rsidR="002B2D13" w:rsidP="1EDEF2E5" w:rsidRDefault="00811CA9" w14:paraId="6099205D" w14:textId="433963D3">
            <w:pPr>
              <w:pStyle w:val="Normal"/>
            </w:pPr>
            <w:r w:rsidR="1EDEF2E5">
              <w:rPr/>
              <w:t xml:space="preserve">UIS Green Fee Committee AY 22-23 </w:t>
            </w:r>
          </w:p>
        </w:tc>
        <w:tc>
          <w:tcPr>
            <w:tcW w:w="3369" w:type="dxa"/>
            <w:tcMar/>
            <w:vAlign w:val="bottom"/>
          </w:tcPr>
          <w:p w:rsidRPr="00D60069" w:rsidR="00D62E01" w:rsidP="1EDEF2E5" w:rsidRDefault="00811CA9" w14:paraId="6D7B783C" w14:textId="66251452">
            <w:pPr>
              <w:pStyle w:val="Normal"/>
            </w:pPr>
            <w:r w:rsidR="1EDEF2E5">
              <w:rPr/>
              <w:t>September 19, 2022</w:t>
            </w:r>
          </w:p>
          <w:p w:rsidRPr="00D60069" w:rsidR="00D62E01" w:rsidP="1EDEF2E5" w:rsidRDefault="00811CA9" w14:paraId="34C07794" w14:textId="70EE4001">
            <w:pPr>
              <w:pStyle w:val="Normal"/>
            </w:pPr>
            <w:r w:rsidR="1EDEF2E5">
              <w:rPr/>
              <w:t>9:00 a.m.</w:t>
            </w:r>
          </w:p>
          <w:p w:rsidRPr="00D60069" w:rsidR="002B2D13" w:rsidP="1EDEF2E5" w:rsidRDefault="00811CA9" w14:paraId="56B84441" w14:textId="40B2F098">
            <w:pPr>
              <w:pStyle w:val="Normal"/>
            </w:pPr>
            <w:r w:rsidR="1EDEF2E5">
              <w:rPr/>
              <w:t>Zoom</w:t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20" w:firstRow="1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Pr="00D60069" w:rsidR="002B2D13" w:rsidTr="1EDEF2E5" w14:paraId="0F910CB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834805806"/>
            <w:placeholder>
              <w:docPart w:val="7EE5714CE31F174195CE9AE25B958D6A"/>
            </w:placeholder>
            <w:temporary/>
            <w:showingPlcHdr/>
            <w15:appearance w15:val="hidden"/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1946" w:type="dxa"/>
                <w:tcMar>
                  <w:top w:w="144" w:type="dxa"/>
                </w:tcMar>
              </w:tcPr>
              <w:p w:rsidRPr="00D60069" w:rsidR="002B2D13" w:rsidP="1EDEF2E5" w:rsidRDefault="006344A8" w14:paraId="285F612B" w14:textId="77777777">
                <w:pPr>
                  <w:pStyle w:val="Normal"/>
                </w:pPr>
                <w:r w:rsidR="1EDEF2E5">
                  <w:rPr/>
                  <w:t>Meeting called by: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4" w:type="dxa"/>
            <w:tcMar>
              <w:top w:w="144" w:type="dxa"/>
            </w:tcMar>
          </w:tcPr>
          <w:p w:rsidRPr="00D60069" w:rsidR="002B2D13" w:rsidP="1EDEF2E5" w:rsidRDefault="00811CA9" w14:paraId="6E1F8529" w14:textId="0C3C9A46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9" w:type="dxa"/>
            <w:tcMar>
              <w:top w:w="144" w:type="dxa"/>
            </w:tcMar>
          </w:tcPr>
          <w:p w:rsidRPr="00D60069" w:rsidR="002B2D13" w:rsidP="1EDEF2E5" w:rsidRDefault="00000000" w14:paraId="4A446E3B" w14:textId="77777777">
            <w:pPr>
              <w:pStyle w:val="Normal"/>
            </w:pPr>
            <w:sdt>
              <w:sdtPr>
                <w:id w:val="1288455581"/>
                <w15:appearance w15:val="hidden"/>
                <w:temporary/>
                <w:showingPlcHdr/>
                <w:placeholder>
                  <w:docPart w:val="F3396FE765D0F84193D050E32669D26E"/>
                </w:placeholder>
              </w:sdtPr>
              <w:sdtContent>
                <w:r w:rsidR="1EDEF2E5">
                  <w:rPr/>
                  <w:t>Type of meeting: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>
              <w:top w:w="144" w:type="dxa"/>
            </w:tcMar>
          </w:tcPr>
          <w:p w:rsidRPr="00D60069" w:rsidR="002B2D13" w:rsidP="1EDEF2E5" w:rsidRDefault="00811CA9" w14:paraId="3E459C7C" w14:textId="5624D735">
            <w:pPr>
              <w:pStyle w:val="Normal"/>
            </w:pPr>
            <w:r w:rsidR="1EDEF2E5">
              <w:rPr/>
              <w:t>Regular biweekly meeting</w:t>
            </w:r>
          </w:p>
        </w:tc>
      </w:tr>
      <w:tr w:rsidRPr="00D60069" w:rsidR="002B2D13" w:rsidTr="1EDEF2E5" w14:paraId="4C3B27D7" w14:textId="77777777">
        <w:sdt>
          <w:sdtPr>
            <w:id w:val="-906145096"/>
            <w:placeholder>
              <w:docPart w:val="97A1038A4529CC488BAA2E36C61EFB2A"/>
            </w:placeholder>
            <w:temporary/>
            <w:showingPlcHdr/>
            <w15:appearance w15:val="hidden"/>
          </w:sdtPr>
          <w:sdtContent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1946" w:type="dxa"/>
                <w:tcMar/>
              </w:tcPr>
              <w:p w:rsidRPr="00D60069" w:rsidR="002B2D13" w:rsidP="1EDEF2E5" w:rsidRDefault="006344A8" w14:paraId="4AA20094" w14:textId="77777777">
                <w:pPr>
                  <w:pStyle w:val="Normal"/>
                </w:pPr>
                <w:r w:rsidR="1EDEF2E5">
                  <w:rPr/>
                  <w:t>Facilitator:</w:t>
                </w:r>
              </w:p>
            </w:tc>
          </w:sdtContent>
        </w:sdt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84" w:type="dxa"/>
            <w:tcMar/>
          </w:tcPr>
          <w:p w:rsidRPr="00D60069" w:rsidR="002B2D13" w:rsidP="1EDEF2E5" w:rsidRDefault="00811CA9" w14:paraId="43FD12C5" w14:textId="54132F4C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79" w:type="dxa"/>
            <w:tcMar/>
          </w:tcPr>
          <w:p w:rsidRPr="00D60069" w:rsidR="002B2D13" w:rsidP="1EDEF2E5" w:rsidRDefault="00000000" w14:paraId="5EC5E3B6" w14:textId="77777777">
            <w:pPr>
              <w:pStyle w:val="Normal"/>
            </w:pPr>
            <w:sdt>
              <w:sdtPr>
                <w:id w:val="65642549"/>
                <w15:appearance w15:val="hidden"/>
                <w:temporary/>
                <w:showingPlcHdr/>
                <w:placeholder>
                  <w:docPart w:val="B0F024DFA6DC42409EB41438E49CA446"/>
                </w:placeholder>
              </w:sdtPr>
              <w:sdtContent>
                <w:r w:rsidR="1EDEF2E5">
                  <w:rPr/>
                  <w:t>Note taker:</w:t>
                </w:r>
              </w:sdtContent>
            </w:sdt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315" w:type="dxa"/>
            <w:tcMar/>
          </w:tcPr>
          <w:p w:rsidRPr="00D60069" w:rsidR="002B2D13" w:rsidP="1EDEF2E5" w:rsidRDefault="00811CA9" w14:paraId="68BD9648" w14:textId="4008F1F1">
            <w:pPr>
              <w:pStyle w:val="Normal"/>
            </w:pPr>
            <w:r w:rsidR="1EDEF2E5">
              <w:rPr/>
              <w:t>Steven Simpson-Black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80"/>
        <w:gridCol w:w="8244"/>
      </w:tblGrid>
      <w:tr w:rsidRPr="00D60069" w:rsidR="002B2D13" w:rsidTr="1EDEF2E5" w14:paraId="17AEBD09" w14:textId="77777777">
        <w:tc>
          <w:tcPr>
            <w:tcW w:w="1980" w:type="dxa"/>
            <w:tcMar>
              <w:top w:w="144" w:type="dxa"/>
            </w:tcMar>
          </w:tcPr>
          <w:p w:rsidRPr="00D60069" w:rsidR="002B2D13" w:rsidP="1EDEF2E5" w:rsidRDefault="00000000" w14:paraId="07062496" w14:textId="77777777">
            <w:pPr>
              <w:pStyle w:val="Normal"/>
            </w:pPr>
            <w:sdt>
              <w:sdtPr>
                <w:id w:val="1574711781"/>
                <w15:appearance w15:val="hidden"/>
                <w:temporary/>
                <w:showingPlcHdr/>
                <w:placeholder>
                  <w:docPart w:val="6555FFCB6F44FB48BAB5BB620CF36BF3"/>
                </w:placeholder>
              </w:sdtPr>
              <w:sdtContent>
                <w:r w:rsidR="1EDEF2E5">
                  <w:rPr/>
                  <w:t>Attendees:</w:t>
                </w:r>
              </w:sdtContent>
            </w:sdt>
          </w:p>
        </w:tc>
        <w:tc>
          <w:tcPr>
            <w:tcW w:w="8244" w:type="dxa"/>
            <w:tcMar>
              <w:top w:w="144" w:type="dxa"/>
            </w:tcMar>
          </w:tcPr>
          <w:p w:rsidRPr="00D60069" w:rsidR="002B2D13" w:rsidP="1EDEF2E5" w:rsidRDefault="00811CA9" w14:paraId="11B63F80" w14:textId="15B74BDD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  <w:r w:rsidR="1EDEF2E5">
              <w:rPr/>
              <w:t xml:space="preserve">, Steven Simpson-Black, Emily Jones, Salome Wortman, Dr. Megan Styles, Chuck </w:t>
            </w:r>
            <w:proofErr w:type="spellStart"/>
            <w:r w:rsidR="1EDEF2E5">
              <w:rPr/>
              <w:t>Coderko</w:t>
            </w:r>
            <w:proofErr w:type="spellEnd"/>
          </w:p>
        </w:tc>
      </w:tr>
    </w:tbl>
    <w:sdt>
      <w:sdtPr>
        <w:id w:val="-2901889"/>
        <w:placeholder>
          <w:docPart w:val="B045CE53466ADC489657990B46B390D9"/>
        </w:placeholder>
        <w:temporary/>
        <w:showingPlcHdr/>
        <w15:appearance w15:val="hidden"/>
      </w:sdtPr>
      <w:sdtContent>
        <w:p w:rsidRPr="00D60069" w:rsidR="002B2D13" w:rsidP="1EDEF2E5" w:rsidRDefault="006344A8" w14:paraId="2C91E211" w14:textId="77777777">
          <w:pPr>
            <w:pStyle w:val="Normal"/>
          </w:pPr>
          <w:r w:rsidR="1EDEF2E5">
            <w:rPr/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620"/>
        <w:gridCol w:w="4970"/>
        <w:gridCol w:w="1324"/>
        <w:gridCol w:w="2310"/>
      </w:tblGrid>
      <w:tr w:rsidRPr="00D60069" w:rsidR="002B2D13" w:rsidTr="1EDEF2E5" w14:paraId="337A4C92" w14:textId="77777777">
        <w:tc>
          <w:tcPr>
            <w:tcW w:w="1620" w:type="dxa"/>
            <w:tcMar/>
          </w:tcPr>
          <w:bookmarkStart w:name="MinuteItems" w:id="0"/>
          <w:bookmarkStart w:name="MinuteTopicSection" w:id="1"/>
          <w:bookmarkEnd w:id="0"/>
          <w:p w:rsidRPr="00D60069" w:rsidR="002B2D13" w:rsidP="1EDEF2E5" w:rsidRDefault="00000000" w14:paraId="739A6F14" w14:textId="77777777">
            <w:pPr>
              <w:pStyle w:val="Normal"/>
            </w:pPr>
            <w:sdt>
              <w:sdtPr>
                <w:id w:val="937083690"/>
                <w15:appearance w15:val="hidden"/>
                <w:temporary/>
                <w:showingPlcHdr/>
                <w:placeholder>
                  <w:docPart w:val="65E270348472DD4A944DFF49A96DADCC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2B2D13" w:rsidP="1EDEF2E5" w:rsidRDefault="00811CA9" w14:paraId="06A4485B" w14:textId="75FE34E2">
            <w:pPr>
              <w:pStyle w:val="Normal"/>
            </w:pPr>
            <w:r w:rsidR="1EDEF2E5">
              <w:rPr/>
              <w:t>Approval of the Agenda</w:t>
            </w:r>
          </w:p>
        </w:tc>
        <w:tc>
          <w:tcPr>
            <w:tcW w:w="1324" w:type="dxa"/>
            <w:tcMar/>
          </w:tcPr>
          <w:p w:rsidRPr="00D60069" w:rsidR="002B2D13" w:rsidP="1EDEF2E5" w:rsidRDefault="00000000" w14:paraId="677888B9" w14:textId="77777777">
            <w:pPr>
              <w:pStyle w:val="Normal"/>
            </w:pPr>
            <w:sdt>
              <w:sdtPr>
                <w:id w:val="927383206"/>
                <w15:appearance w15:val="hidden"/>
                <w:temporary/>
                <w:showingPlcHdr/>
                <w:placeholder>
                  <w:docPart w:val="2F946BE6B8495449818EA9B2AF316511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2B2D13" w:rsidP="1EDEF2E5" w:rsidRDefault="00811CA9" w14:paraId="16220DDB" w14:textId="77627F48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2B2D13" w:rsidP="1EDEF2E5" w:rsidRDefault="00000000" w14:paraId="75D857D9" w14:textId="77777777">
      <w:pPr>
        <w:pStyle w:val="Normal"/>
      </w:pPr>
      <w:sdt>
        <w:sdtPr>
          <w:id w:val="468370849"/>
          <w15:appearance w15:val="hidden"/>
          <w:temporary/>
          <w:showingPlcHdr/>
          <w:placeholder>
            <w:docPart w:val="A0E3C18E3BE68041AF37CA30A30691CB"/>
          </w:placeholder>
        </w:sdtPr>
        <w:sdtContent>
          <w:r w:rsidR="1EDEF2E5">
            <w:rPr/>
            <w:t>Discussion:</w:t>
          </w:r>
        </w:sdtContent>
      </w:sdt>
    </w:p>
    <w:p w:rsidRPr="00D60069" w:rsidR="002B2D13" w:rsidP="1EDEF2E5" w:rsidRDefault="00811CA9" w14:paraId="07AF25BC" w14:textId="66E9ED82">
      <w:pPr>
        <w:pStyle w:val="Normal"/>
      </w:pPr>
      <w:r w:rsidR="1EDEF2E5">
        <w:rPr/>
        <w:t>No discussion or amendments to agenda as presented</w:t>
      </w:r>
    </w:p>
    <w:p w:rsidRPr="00D60069" w:rsidR="002B2D13" w:rsidP="1EDEF2E5" w:rsidRDefault="00000000" w14:paraId="65474130" w14:textId="77777777">
      <w:pPr>
        <w:pStyle w:val="Normal"/>
      </w:pPr>
      <w:sdt>
        <w:sdtPr>
          <w:id w:val="158143839"/>
          <w15:appearance w15:val="hidden"/>
          <w:temporary/>
          <w:showingPlcHdr/>
          <w:placeholder>
            <w:docPart w:val="DA0697279C326F49B2A8F7DD0EE1344D"/>
          </w:placeholder>
        </w:sdtPr>
        <w:sdtContent>
          <w:r w:rsidR="1EDEF2E5">
            <w:rPr/>
            <w:t>Conclusions:</w:t>
          </w:r>
        </w:sdtContent>
      </w:sdt>
    </w:p>
    <w:p w:rsidR="002B2D13" w:rsidP="1EDEF2E5" w:rsidRDefault="00811CA9" w14:paraId="799CA880" w14:textId="48772AD6">
      <w:pPr>
        <w:pStyle w:val="Normal"/>
      </w:pPr>
      <w:r w:rsidR="1EDEF2E5">
        <w:rPr/>
        <w:t>Agenda approved</w:t>
      </w:r>
    </w:p>
    <w:p w:rsidR="004C3612" w:rsidP="1EDEF2E5" w:rsidRDefault="004C3612" w14:paraId="1EB3347A" w14:textId="77777777">
      <w:pPr>
        <w:pStyle w:val="Normal"/>
      </w:pPr>
    </w:p>
    <w:p w:rsidRPr="00D60069" w:rsidR="00811CA9" w:rsidP="1EDEF2E5" w:rsidRDefault="00811CA9" w14:paraId="6CB06F13" w14:textId="77777777">
      <w:pPr>
        <w:pStyle w:val="Normal"/>
      </w:pPr>
    </w:p>
    <w:tbl>
      <w:tblPr>
        <w:tblW w:w="5000" w:type="pct"/>
        <w:tblBorders>
          <w:top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Pr="00D60069" w:rsidR="00D62E01" w:rsidTr="1EDEF2E5" w14:paraId="4E0CBA4A" w14:textId="77777777">
        <w:tc>
          <w:tcPr>
            <w:tcW w:w="1620" w:type="dxa"/>
            <w:tcMar/>
          </w:tcPr>
          <w:bookmarkStart w:name="MinuteDiscussion" w:id="2"/>
          <w:bookmarkStart w:name="MinuteActionItems" w:id="3"/>
          <w:bookmarkEnd w:id="1"/>
          <w:bookmarkEnd w:id="2"/>
          <w:bookmarkEnd w:id="3"/>
          <w:p w:rsidRPr="00D60069" w:rsidR="00D62E01" w:rsidP="1EDEF2E5" w:rsidRDefault="00000000" w14:paraId="35F0AB81" w14:textId="77777777">
            <w:pPr>
              <w:pStyle w:val="Normal"/>
            </w:pPr>
            <w:sdt>
              <w:sdtPr>
                <w:id w:val="642980061"/>
                <w15:appearance w15:val="hidden"/>
                <w:temporary/>
                <w:showingPlcHdr/>
                <w:placeholder>
                  <w:docPart w:val="D25963591C90AF4D96D88F8EC4F69F3D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D62E01" w:rsidP="1EDEF2E5" w:rsidRDefault="00811CA9" w14:paraId="6CF045AF" w14:textId="1D7888A7">
            <w:pPr>
              <w:pStyle w:val="Normal"/>
            </w:pPr>
            <w:r w:rsidR="1EDEF2E5">
              <w:rPr/>
              <w:t>Approval of the Minutes</w:t>
            </w:r>
            <w:r w:rsidR="1EDEF2E5">
              <w:rPr/>
              <w:t xml:space="preserve"> from April 8, 2022</w:t>
            </w:r>
          </w:p>
        </w:tc>
        <w:tc>
          <w:tcPr>
            <w:tcW w:w="1324" w:type="dxa"/>
            <w:tcMar/>
          </w:tcPr>
          <w:p w:rsidRPr="00D60069" w:rsidR="00D62E01" w:rsidP="1EDEF2E5" w:rsidRDefault="00000000" w14:paraId="58AE31E6" w14:textId="77777777">
            <w:pPr>
              <w:pStyle w:val="Normal"/>
            </w:pPr>
            <w:sdt>
              <w:sdtPr>
                <w:id w:val="687865539"/>
                <w15:appearance w15:val="hidden"/>
                <w:temporary/>
                <w:showingPlcHdr/>
                <w:placeholder>
                  <w:docPart w:val="01A983ABBAE8CC47BEBBEAA807DC3DF9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D62E01" w:rsidP="1EDEF2E5" w:rsidRDefault="00301134" w14:paraId="2DBD30FA" w14:textId="333A4909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D62E01" w:rsidP="1EDEF2E5" w:rsidRDefault="00000000" w14:paraId="5953900F" w14:textId="77777777">
      <w:pPr>
        <w:pStyle w:val="Normal"/>
      </w:pPr>
      <w:sdt>
        <w:sdtPr>
          <w:id w:val="1292509916"/>
          <w15:appearance w15:val="hidden"/>
          <w:temporary/>
          <w:showingPlcHdr/>
          <w:placeholder>
            <w:docPart w:val="B94EC35DD0A7A846ABC10E35B060BA7F"/>
          </w:placeholder>
        </w:sdtPr>
        <w:sdtContent>
          <w:r w:rsidR="1EDEF2E5">
            <w:rPr/>
            <w:t>Discussion:</w:t>
          </w:r>
        </w:sdtContent>
      </w:sdt>
    </w:p>
    <w:p w:rsidRPr="00D60069" w:rsidR="00D62E01" w:rsidP="1EDEF2E5" w:rsidRDefault="00301134" w14:paraId="75CA6DDB" w14:textId="53C25999">
      <w:pPr>
        <w:pStyle w:val="Normal"/>
      </w:pPr>
      <w:r w:rsidR="1EDEF2E5">
        <w:rPr/>
        <w:t>Minutes from last year’s meeting were presented.</w:t>
      </w:r>
    </w:p>
    <w:p w:rsidRPr="00D60069" w:rsidR="00D62E01" w:rsidP="1EDEF2E5" w:rsidRDefault="00000000" w14:paraId="71E565AA" w14:textId="77777777">
      <w:pPr>
        <w:pStyle w:val="Normal"/>
      </w:pPr>
      <w:sdt>
        <w:sdtPr>
          <w:id w:val="590402199"/>
          <w15:appearance w15:val="hidden"/>
          <w:temporary/>
          <w:showingPlcHdr/>
          <w:placeholder>
            <w:docPart w:val="8BA73E89ED92024DA41500F3E70B92E3"/>
          </w:placeholder>
        </w:sdtPr>
        <w:sdtContent>
          <w:r w:rsidR="1EDEF2E5">
            <w:rPr/>
            <w:t>Conclusions:</w:t>
          </w:r>
        </w:sdtContent>
      </w:sdt>
    </w:p>
    <w:p w:rsidR="004C3612" w:rsidP="1EDEF2E5" w:rsidRDefault="00301134" w14:paraId="37B8D2AE" w14:textId="3CB25E7D">
      <w:pPr>
        <w:pStyle w:val="Normal"/>
      </w:pPr>
      <w:r w:rsidR="1EDEF2E5">
        <w:rPr/>
        <w:t>Motion made by Sarah and seconded by Dr. Styles to approve minutes. Minutes approved as submitted.</w:t>
      </w:r>
    </w:p>
    <w:p w:rsidRPr="00D60069" w:rsidR="00301134" w:rsidP="1EDEF2E5" w:rsidRDefault="00301134" w14:paraId="56086C4C" w14:textId="77777777">
      <w:pPr>
        <w:pStyle w:val="Normal"/>
      </w:pPr>
    </w:p>
    <w:tbl>
      <w:tblPr>
        <w:tblW w:w="5000" w:type="pct"/>
        <w:tblBorders>
          <w:top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Pr="00D60069" w:rsidR="00D62E01" w:rsidTr="1EDEF2E5" w14:paraId="49AD79D3" w14:textId="77777777">
        <w:tc>
          <w:tcPr>
            <w:tcW w:w="1620" w:type="dxa"/>
            <w:tcMar/>
          </w:tcPr>
          <w:p w:rsidRPr="00D60069" w:rsidR="00D62E01" w:rsidP="1EDEF2E5" w:rsidRDefault="00000000" w14:paraId="1D36EEE5" w14:textId="77777777">
            <w:pPr>
              <w:pStyle w:val="Normal"/>
            </w:pPr>
            <w:sdt>
              <w:sdtPr>
                <w:id w:val="1231125820"/>
                <w15:appearance w15:val="hidden"/>
                <w:temporary/>
                <w:showingPlcHdr/>
                <w:placeholder>
                  <w:docPart w:val="1BF0C3FC5CA5884B8ECDB84709435DC4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D62E01" w:rsidP="1EDEF2E5" w:rsidRDefault="00301134" w14:paraId="5F7792A5" w14:textId="626B44E0">
            <w:pPr>
              <w:pStyle w:val="Normal"/>
            </w:pPr>
            <w:r w:rsidR="1EDEF2E5">
              <w:rPr/>
              <w:t>Introductions</w:t>
            </w:r>
          </w:p>
        </w:tc>
        <w:tc>
          <w:tcPr>
            <w:tcW w:w="1324" w:type="dxa"/>
            <w:tcMar/>
          </w:tcPr>
          <w:p w:rsidRPr="00D60069" w:rsidR="00D62E01" w:rsidP="1EDEF2E5" w:rsidRDefault="00000000" w14:paraId="09419A6A" w14:textId="77777777">
            <w:pPr>
              <w:pStyle w:val="Normal"/>
            </w:pPr>
            <w:sdt>
              <w:sdtPr>
                <w:id w:val="277901094"/>
                <w15:appearance w15:val="hidden"/>
                <w:temporary/>
                <w:showingPlcHdr/>
                <w:placeholder>
                  <w:docPart w:val="87A399EAFFECAA4B8E99DC83E5AABA01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D62E01" w:rsidP="1EDEF2E5" w:rsidRDefault="00301134" w14:paraId="34CD7926" w14:textId="23886E5D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D62E01" w:rsidP="1EDEF2E5" w:rsidRDefault="00000000" w14:paraId="1F277762" w14:textId="77777777">
      <w:pPr>
        <w:pStyle w:val="Normal"/>
      </w:pPr>
      <w:sdt>
        <w:sdtPr>
          <w:id w:val="218501475"/>
          <w15:appearance w15:val="hidden"/>
          <w:temporary/>
          <w:showingPlcHdr/>
          <w:placeholder>
            <w:docPart w:val="64988B80FB79D4469B1D00311E397CC2"/>
          </w:placeholder>
        </w:sdtPr>
        <w:sdtContent>
          <w:r w:rsidR="1EDEF2E5">
            <w:rPr/>
            <w:t>Discussion:</w:t>
          </w:r>
        </w:sdtContent>
      </w:sdt>
    </w:p>
    <w:p w:rsidR="00D62E01" w:rsidP="1EDEF2E5" w:rsidRDefault="00301134" w14:paraId="481BBB60" w14:textId="54C88120">
      <w:pPr>
        <w:pStyle w:val="Normal"/>
      </w:pPr>
      <w:r w:rsidR="1EDEF2E5">
        <w:rPr/>
        <w:t>Green Fee Committee members present from previous year introduced themselves. No other action.</w:t>
      </w:r>
    </w:p>
    <w:p w:rsidR="00301134" w:rsidP="1EDEF2E5" w:rsidRDefault="00301134" w14:paraId="3A796F06" w14:textId="03769586">
      <w:pPr>
        <w:pStyle w:val="Normal"/>
      </w:pPr>
    </w:p>
    <w:tbl>
      <w:tblPr>
        <w:tblW w:w="5000" w:type="pct"/>
        <w:tblBorders>
          <w:top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Pr="00D60069" w:rsidR="00301134" w:rsidTr="1EDEF2E5" w14:paraId="7D6D36D7" w14:textId="77777777">
        <w:tc>
          <w:tcPr>
            <w:tcW w:w="1620" w:type="dxa"/>
            <w:tcMar/>
          </w:tcPr>
          <w:p w:rsidRPr="00D60069" w:rsidR="00301134" w:rsidP="1EDEF2E5" w:rsidRDefault="00301134" w14:paraId="750EF204" w14:textId="77777777">
            <w:pPr>
              <w:pStyle w:val="Normal"/>
            </w:pPr>
            <w:sdt>
              <w:sdtPr>
                <w:id w:val="1410814680"/>
                <w15:appearance w15:val="hidden"/>
                <w:temporary/>
                <w:showingPlcHdr/>
                <w:placeholder>
                  <w:docPart w:val="C0D3013812F1F24AAE3C92178C4F6678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301134" w:rsidP="1EDEF2E5" w:rsidRDefault="004C3612" w14:paraId="596779B0" w14:textId="105FBC89">
            <w:pPr>
              <w:pStyle w:val="Normal"/>
            </w:pPr>
            <w:r w:rsidR="1EDEF2E5">
              <w:rPr/>
              <w:t xml:space="preserve">Project </w:t>
            </w:r>
            <w:r w:rsidR="1EDEF2E5">
              <w:rPr/>
              <w:t>Proposal Process</w:t>
            </w:r>
          </w:p>
        </w:tc>
        <w:tc>
          <w:tcPr>
            <w:tcW w:w="1324" w:type="dxa"/>
            <w:tcMar/>
          </w:tcPr>
          <w:p w:rsidRPr="00D60069" w:rsidR="00301134" w:rsidP="1EDEF2E5" w:rsidRDefault="00301134" w14:paraId="71B4470D" w14:textId="77777777">
            <w:pPr>
              <w:pStyle w:val="Normal"/>
            </w:pPr>
            <w:sdt>
              <w:sdtPr>
                <w:id w:val="97644506"/>
                <w15:appearance w15:val="hidden"/>
                <w:temporary/>
                <w:showingPlcHdr/>
                <w:placeholder>
                  <w:docPart w:val="ADA0470828623B448DABBFE8EA29A180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301134" w:rsidP="1EDEF2E5" w:rsidRDefault="00301134" w14:paraId="2C16B011" w14:textId="77777777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301134" w:rsidP="1EDEF2E5" w:rsidRDefault="00301134" w14:paraId="61DDDEEC" w14:textId="77777777">
      <w:pPr>
        <w:pStyle w:val="Normal"/>
      </w:pPr>
      <w:sdt>
        <w:sdtPr>
          <w:id w:val="1137139683"/>
          <w15:appearance w15:val="hidden"/>
          <w:temporary/>
          <w:showingPlcHdr/>
          <w:placeholder>
            <w:docPart w:val="D7D6DE1C264C5241BE152AA9BEA679EC"/>
          </w:placeholder>
        </w:sdtPr>
        <w:sdtContent>
          <w:r w:rsidR="1EDEF2E5">
            <w:rPr/>
            <w:t>Discussion:</w:t>
          </w:r>
        </w:sdtContent>
      </w:sdt>
    </w:p>
    <w:p w:rsidR="00301134" w:rsidP="1EDEF2E5" w:rsidRDefault="00301134" w14:paraId="3DE1FE3E" w14:textId="72173179">
      <w:pPr>
        <w:pStyle w:val="Normal"/>
      </w:pPr>
      <w:r w:rsidR="1EDEF2E5">
        <w:rPr/>
        <w:t xml:space="preserve">Dr. Styles presented the committee with a link to the updated Green Fee Committee website, which included important dates about the LOI and Full Proposal deadlines for Green Fee Projects. </w:t>
      </w:r>
      <w:hyperlink r:id="R5084cfecb6f240bb">
        <w:r w:rsidRPr="1EDEF2E5" w:rsidR="1EDEF2E5">
          <w:rPr>
            <w:rStyle w:val="Hyperlink"/>
          </w:rPr>
          <w:t>https://www.uis.edu/green-projects/get-involved</w:t>
        </w:r>
      </w:hyperlink>
    </w:p>
    <w:p w:rsidRPr="00D60069" w:rsidR="004C3612" w:rsidP="1EDEF2E5" w:rsidRDefault="004C3612" w14:paraId="7ED1E198" w14:textId="77777777">
      <w:pPr>
        <w:pStyle w:val="Normal"/>
      </w:pPr>
    </w:p>
    <w:tbl>
      <w:tblPr>
        <w:tblStyle w:val="PlainTable4"/>
        <w:tblW w:w="5019" w:type="pct"/>
        <w:tblLook w:val="0620" w:firstRow="1" w:lastRow="0" w:firstColumn="0" w:lastColumn="0" w:noHBand="1" w:noVBand="1"/>
        <w:tblDescription w:val="Content table"/>
      </w:tblPr>
      <w:tblGrid>
        <w:gridCol w:w="7597"/>
        <w:gridCol w:w="2666"/>
      </w:tblGrid>
      <w:tr w:rsidRPr="00660EF4" w:rsidR="00B53085" w:rsidTr="1EDEF2E5" w14:paraId="5645A1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Pr="00660EF4" w:rsidR="00B53085" w:rsidP="1EDEF2E5" w:rsidRDefault="00B53085" w14:paraId="21E36E1C" w14:textId="2F7CD62B">
            <w:pPr>
              <w:pStyle w:val="Normal"/>
            </w:pPr>
            <w:r w:rsidR="1EDEF2E5">
              <w:rPr/>
              <w:t xml:space="preserve">2022-23 Funding Cycle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Pr="00660EF4" w:rsidR="00B53085" w:rsidP="1EDEF2E5" w:rsidRDefault="00B53085" w14:paraId="0D0D676E" w14:textId="77777777">
            <w:pPr>
              <w:pStyle w:val="Normal"/>
            </w:pPr>
            <w:sdt>
              <w:sdtPr>
                <w:id w:val="180823636"/>
                <w15:appearance w15:val="hidden"/>
                <w:temporary/>
                <w:showingPlcHdr/>
                <w:placeholder>
                  <w:docPart w:val="87B13AA68C95F241A8256E5E975E16C9"/>
                </w:placeholder>
              </w:sdtPr>
              <w:sdtContent>
                <w:r w:rsidR="1EDEF2E5">
                  <w:rPr/>
                  <w:t>Deadline</w:t>
                </w:r>
              </w:sdtContent>
            </w:sdt>
          </w:p>
        </w:tc>
      </w:tr>
      <w:tr w:rsidRPr="00D60069" w:rsidR="00B53085" w:rsidTr="1EDEF2E5" w14:paraId="0BFA6032" w14:textId="77777777">
        <w:trPr>
          <w:trHeight w:val="455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Pr="00D60069" w:rsidR="00B53085" w:rsidP="1EDEF2E5" w:rsidRDefault="00B53085" w14:paraId="4853A013" w14:textId="2F01984C">
            <w:pPr>
              <w:pStyle w:val="Normal"/>
            </w:pPr>
            <w:r w:rsidR="1EDEF2E5">
              <w:rPr/>
              <w:t>Letters of Intent Due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Pr="00D60069" w:rsidR="00B53085" w:rsidP="1EDEF2E5" w:rsidRDefault="00B53085" w14:paraId="29D2830D" w14:textId="24208F7E">
            <w:pPr>
              <w:pStyle w:val="Normal"/>
            </w:pPr>
            <w:r w:rsidR="1EDEF2E5">
              <w:rPr/>
              <w:t xml:space="preserve">November 6, </w:t>
            </w:r>
            <w:r w:rsidR="1EDEF2E5">
              <w:rPr/>
              <w:t>2022</w:t>
            </w:r>
            <w:r w:rsidR="1EDEF2E5">
              <w:rPr/>
              <w:t xml:space="preserve"> at 10pm</w:t>
            </w:r>
          </w:p>
        </w:tc>
      </w:tr>
      <w:tr w:rsidRPr="00D60069" w:rsidR="00B53085" w:rsidTr="1EDEF2E5" w14:paraId="3588ABA8" w14:textId="77777777">
        <w:trPr>
          <w:trHeight w:val="296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Pr="00D60069" w:rsidR="00B53085" w:rsidP="1EDEF2E5" w:rsidRDefault="00B53085" w14:paraId="1F4902CE" w14:textId="39400BD3">
            <w:pPr>
              <w:pStyle w:val="Normal"/>
            </w:pPr>
            <w:r w:rsidR="1EDEF2E5">
              <w:rPr/>
              <w:t>Green Fee Committee Review/Feedback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Pr="00D60069" w:rsidR="004C3612" w:rsidP="1EDEF2E5" w:rsidRDefault="00B53085" w14:paraId="6B1F9449" w14:textId="4D7CF7F0">
            <w:pPr>
              <w:pStyle w:val="Normal"/>
            </w:pPr>
            <w:r w:rsidR="1EDEF2E5">
              <w:rPr/>
              <w:t>November 14-18, 2022</w:t>
            </w:r>
          </w:p>
        </w:tc>
      </w:tr>
      <w:tr w:rsidRPr="00D60069" w:rsidR="004C3612" w:rsidTr="1EDEF2E5" w14:paraId="2F668410" w14:textId="77777777">
        <w:trPr>
          <w:trHeight w:val="31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="004C3612" w:rsidP="1EDEF2E5" w:rsidRDefault="004C3612" w14:paraId="7B78343C" w14:textId="5223D9DB">
            <w:pPr>
              <w:pStyle w:val="Normal"/>
            </w:pPr>
            <w:r w:rsidR="1EDEF2E5">
              <w:rPr/>
              <w:t>Green Fee Committee and Sustainability Projects Coordinators help authors develop their ideas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="004C3612" w:rsidP="1EDEF2E5" w:rsidRDefault="004C3612" w14:paraId="4D78D3EA" w14:textId="216FEF56">
            <w:pPr>
              <w:pStyle w:val="Normal"/>
            </w:pPr>
            <w:r w:rsidR="1EDEF2E5">
              <w:rPr/>
              <w:t>11/14/2022 through 2/5/2023</w:t>
            </w:r>
          </w:p>
        </w:tc>
      </w:tr>
      <w:tr w:rsidRPr="00D60069" w:rsidR="00B53085" w:rsidTr="1EDEF2E5" w14:paraId="05D91D7E" w14:textId="77777777">
        <w:trPr>
          <w:trHeight w:val="31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Pr="00D60069" w:rsidR="00B53085" w:rsidP="1EDEF2E5" w:rsidRDefault="00B53085" w14:paraId="572E1EAD" w14:textId="306E738B">
            <w:pPr>
              <w:pStyle w:val="Normal"/>
            </w:pPr>
            <w:r w:rsidR="1EDEF2E5">
              <w:rPr/>
              <w:t xml:space="preserve">Full Project Proposals Due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Pr="00D60069" w:rsidR="00B53085" w:rsidP="1EDEF2E5" w:rsidRDefault="00B53085" w14:paraId="1CFF3676" w14:textId="37E4BFFC">
            <w:pPr>
              <w:pStyle w:val="Normal"/>
            </w:pPr>
            <w:r w:rsidR="1EDEF2E5">
              <w:rPr/>
              <w:t xml:space="preserve">February 5, </w:t>
            </w:r>
            <w:r w:rsidR="1EDEF2E5">
              <w:rPr/>
              <w:t>2023</w:t>
            </w:r>
            <w:r w:rsidR="1EDEF2E5">
              <w:rPr/>
              <w:t xml:space="preserve"> at 10pm</w:t>
            </w:r>
          </w:p>
        </w:tc>
      </w:tr>
      <w:tr w:rsidRPr="00D60069" w:rsidR="00D43A86" w:rsidTr="1EDEF2E5" w14:paraId="500D2C9E" w14:textId="77777777">
        <w:trPr>
          <w:trHeight w:val="312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97" w:type="dxa"/>
            <w:tcMar/>
          </w:tcPr>
          <w:p w:rsidR="00D43A86" w:rsidP="1EDEF2E5" w:rsidRDefault="00D43A86" w14:paraId="637D4380" w14:textId="77777777">
            <w:pPr>
              <w:pStyle w:val="Normal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66" w:type="dxa"/>
            <w:tcMar/>
          </w:tcPr>
          <w:p w:rsidR="00D43A86" w:rsidP="1EDEF2E5" w:rsidRDefault="00D43A86" w14:paraId="57937C1C" w14:textId="77777777">
            <w:pPr>
              <w:pStyle w:val="Normal"/>
            </w:pPr>
          </w:p>
        </w:tc>
      </w:tr>
    </w:tbl>
    <w:tbl>
      <w:tblPr>
        <w:tblW w:w="5000" w:type="pct"/>
        <w:tblBorders>
          <w:top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Pr="00D60069" w:rsidR="00D43A86" w:rsidTr="1EDEF2E5" w14:paraId="022CFF62" w14:textId="77777777">
        <w:tc>
          <w:tcPr>
            <w:tcW w:w="1620" w:type="dxa"/>
            <w:tcMar/>
          </w:tcPr>
          <w:p w:rsidRPr="00D60069" w:rsidR="00D43A86" w:rsidP="1EDEF2E5" w:rsidRDefault="00D43A86" w14:paraId="423C315D" w14:textId="77777777">
            <w:pPr>
              <w:pStyle w:val="Normal"/>
            </w:pPr>
            <w:sdt>
              <w:sdtPr>
                <w:id w:val="1707611618"/>
                <w15:appearance w15:val="hidden"/>
                <w:temporary/>
                <w:showingPlcHdr/>
                <w:placeholder>
                  <w:docPart w:val="506D1910A09F5349B6EF2C2B978F7D01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D43A86" w:rsidP="1EDEF2E5" w:rsidRDefault="00D43A86" w14:paraId="1A3E85D8" w14:textId="5A5FD3D2">
            <w:pPr>
              <w:pStyle w:val="Normal"/>
            </w:pPr>
            <w:r w:rsidR="1EDEF2E5">
              <w:rPr/>
              <w:t>T-Shirts</w:t>
            </w:r>
          </w:p>
        </w:tc>
        <w:tc>
          <w:tcPr>
            <w:tcW w:w="1324" w:type="dxa"/>
            <w:tcMar/>
          </w:tcPr>
          <w:p w:rsidRPr="00D60069" w:rsidR="00D43A86" w:rsidP="1EDEF2E5" w:rsidRDefault="00D43A86" w14:paraId="6BA166C3" w14:textId="77777777">
            <w:pPr>
              <w:pStyle w:val="Normal"/>
            </w:pPr>
            <w:sdt>
              <w:sdtPr>
                <w:id w:val="271751899"/>
                <w15:appearance w15:val="hidden"/>
                <w:temporary/>
                <w:showingPlcHdr/>
                <w:placeholder>
                  <w:docPart w:val="F8E9CF653994DB4E970C77F6D45FCFDC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D43A86" w:rsidP="1EDEF2E5" w:rsidRDefault="00D43A86" w14:paraId="29F048FE" w14:textId="7CBDA345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D43A86" w:rsidP="1EDEF2E5" w:rsidRDefault="00D43A86" w14:paraId="134E148B" w14:textId="77777777">
      <w:pPr>
        <w:pStyle w:val="Normal"/>
      </w:pPr>
      <w:sdt>
        <w:sdtPr>
          <w:id w:val="863095196"/>
          <w15:appearance w15:val="hidden"/>
          <w:temporary/>
          <w:showingPlcHdr/>
          <w:placeholder>
            <w:docPart w:val="BB3EBA5FEDDA21409C851DF3AD290983"/>
          </w:placeholder>
        </w:sdtPr>
        <w:sdtContent>
          <w:r w:rsidR="1EDEF2E5">
            <w:rPr/>
            <w:t>Discussion:</w:t>
          </w:r>
        </w:sdtContent>
      </w:sdt>
    </w:p>
    <w:p w:rsidRPr="00D60069" w:rsidR="00D43A86" w:rsidP="1EDEF2E5" w:rsidRDefault="00D43A86" w14:paraId="3576C5FB" w14:textId="6F40BB5D">
      <w:pPr>
        <w:pStyle w:val="Normal"/>
      </w:pPr>
      <w:r w:rsidR="1EDEF2E5">
        <w:rPr/>
        <w:t xml:space="preserve">Dr. Styles noted the T-Shirt should include the UIS Green Fee logo and URL. </w:t>
      </w:r>
    </w:p>
    <w:p w:rsidRPr="00D60069" w:rsidR="00D43A86" w:rsidP="1EDEF2E5" w:rsidRDefault="00D43A86" w14:paraId="2896027B" w14:textId="77777777">
      <w:pPr>
        <w:pStyle w:val="Normal"/>
      </w:pPr>
      <w:sdt>
        <w:sdtPr>
          <w:id w:val="1049536146"/>
          <w15:appearance w15:val="hidden"/>
          <w:temporary/>
          <w:showingPlcHdr/>
          <w:placeholder>
            <w:docPart w:val="998C145F69D80A4DAEEA9DE2351018E7"/>
          </w:placeholder>
        </w:sdtPr>
        <w:sdtContent>
          <w:r w:rsidR="1EDEF2E5">
            <w:rPr/>
            <w:t>Conclusions:</w:t>
          </w:r>
        </w:sdtContent>
      </w:sdt>
    </w:p>
    <w:p w:rsidR="00D43A86" w:rsidP="1EDEF2E5" w:rsidRDefault="00D43A86" w14:paraId="1DE9E96D" w14:textId="3E6D7B8C">
      <w:pPr>
        <w:pStyle w:val="Normal"/>
      </w:pPr>
      <w:r w:rsidR="1EDEF2E5">
        <w:rPr/>
        <w:t>Steven offered to provide three T-Shirt designs to the committee by 10/31/2022.</w:t>
      </w:r>
    </w:p>
    <w:p w:rsidRPr="00D60069" w:rsidR="00CC17E2" w:rsidP="1EDEF2E5" w:rsidRDefault="00CC17E2" w14:paraId="09297CCF" w14:textId="77777777">
      <w:pPr>
        <w:pStyle w:val="Normal"/>
      </w:pPr>
    </w:p>
    <w:tbl>
      <w:tblPr>
        <w:tblW w:w="5000" w:type="pct"/>
        <w:tblBorders>
          <w:top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620"/>
        <w:gridCol w:w="4970"/>
        <w:gridCol w:w="1324"/>
        <w:gridCol w:w="2310"/>
      </w:tblGrid>
      <w:tr w:rsidRPr="00D60069" w:rsidR="00D43A86" w:rsidTr="1EDEF2E5" w14:paraId="5B00C228" w14:textId="77777777">
        <w:tc>
          <w:tcPr>
            <w:tcW w:w="1620" w:type="dxa"/>
            <w:tcMar/>
          </w:tcPr>
          <w:p w:rsidRPr="00D60069" w:rsidR="00D43A86" w:rsidP="1EDEF2E5" w:rsidRDefault="00D43A86" w14:paraId="16DF4477" w14:textId="77777777">
            <w:pPr>
              <w:pStyle w:val="Normal"/>
            </w:pPr>
            <w:sdt>
              <w:sdtPr>
                <w:id w:val="1123526420"/>
                <w15:appearance w15:val="hidden"/>
                <w:temporary/>
                <w:showingPlcHdr/>
                <w:placeholder>
                  <w:docPart w:val="59A7C0FE19955847BBF2AF33DD8C21D4"/>
                </w:placeholder>
              </w:sdtPr>
              <w:sdtContent>
                <w:r w:rsidR="1EDEF2E5">
                  <w:rPr/>
                  <w:t>Agenda item:</w:t>
                </w:r>
              </w:sdtContent>
            </w:sdt>
          </w:p>
        </w:tc>
        <w:tc>
          <w:tcPr>
            <w:tcW w:w="4970" w:type="dxa"/>
            <w:tcMar/>
          </w:tcPr>
          <w:p w:rsidRPr="00D60069" w:rsidR="00D43A86" w:rsidP="1EDEF2E5" w:rsidRDefault="00D14565" w14:paraId="0E52482C" w14:textId="0F28CC0E">
            <w:pPr>
              <w:pStyle w:val="Normal"/>
            </w:pPr>
            <w:r w:rsidR="1EDEF2E5">
              <w:rPr/>
              <w:t xml:space="preserve">Member Applications </w:t>
            </w:r>
          </w:p>
        </w:tc>
        <w:tc>
          <w:tcPr>
            <w:tcW w:w="1324" w:type="dxa"/>
            <w:tcMar/>
          </w:tcPr>
          <w:p w:rsidRPr="00D60069" w:rsidR="00D43A86" w:rsidP="1EDEF2E5" w:rsidRDefault="00D43A86" w14:paraId="05A789A5" w14:textId="77777777">
            <w:pPr>
              <w:pStyle w:val="Normal"/>
            </w:pPr>
            <w:sdt>
              <w:sdtPr>
                <w:id w:val="649994465"/>
                <w15:appearance w15:val="hidden"/>
                <w:temporary/>
                <w:showingPlcHdr/>
                <w:placeholder>
                  <w:docPart w:val="DD41F25873CAE849940D3CFD99E0A962"/>
                </w:placeholder>
              </w:sdtPr>
              <w:sdtContent>
                <w:r w:rsidR="1EDEF2E5">
                  <w:rPr/>
                  <w:t>Presenter:</w:t>
                </w:r>
              </w:sdtContent>
            </w:sdt>
          </w:p>
        </w:tc>
        <w:tc>
          <w:tcPr>
            <w:tcW w:w="2310" w:type="dxa"/>
            <w:tcMar/>
          </w:tcPr>
          <w:p w:rsidRPr="00D60069" w:rsidR="00D43A86" w:rsidP="1EDEF2E5" w:rsidRDefault="00D14565" w14:paraId="07582143" w14:textId="651CBB41">
            <w:pPr>
              <w:pStyle w:val="Normal"/>
            </w:pPr>
            <w:r w:rsidR="1EDEF2E5">
              <w:rPr/>
              <w:t xml:space="preserve">Sarah </w:t>
            </w:r>
            <w:r w:rsidR="1EDEF2E5">
              <w:rPr/>
              <w:t>Porcayo</w:t>
            </w:r>
          </w:p>
        </w:tc>
      </w:tr>
    </w:tbl>
    <w:p w:rsidRPr="00D60069" w:rsidR="00D43A86" w:rsidP="1EDEF2E5" w:rsidRDefault="00D43A86" w14:paraId="472568EC" w14:textId="77777777">
      <w:pPr>
        <w:pStyle w:val="Normal"/>
      </w:pPr>
      <w:sdt>
        <w:sdtPr>
          <w:id w:val="1655235283"/>
          <w15:appearance w15:val="hidden"/>
          <w:temporary/>
          <w:showingPlcHdr/>
          <w:placeholder>
            <w:docPart w:val="8FB160A30F34904482140B512430A874"/>
          </w:placeholder>
        </w:sdtPr>
        <w:sdtContent>
          <w:r w:rsidR="1EDEF2E5">
            <w:rPr/>
            <w:t>Discussion:</w:t>
          </w:r>
        </w:sdtContent>
      </w:sdt>
    </w:p>
    <w:p w:rsidR="00D43A86" w:rsidP="1EDEF2E5" w:rsidRDefault="00D14565" w14:paraId="5EF28492" w14:textId="5DEA30E5">
      <w:pPr>
        <w:pStyle w:val="Normal"/>
      </w:pPr>
      <w:r w:rsidR="1EDEF2E5">
        <w:rPr/>
        <w:t>Five applications were received for the four positions available. The Sustainability Committee will review the applications at their 9/30 meeting and applicants will be invited to attend their first official Green Fee Committee meeting on 10/3/2022.</w:t>
      </w:r>
    </w:p>
    <w:p w:rsidR="00D43A86" w:rsidP="1EDEF2E5" w:rsidRDefault="00D43A86" w14:paraId="5179D656" w14:textId="77777777">
      <w:pPr>
        <w:pStyle w:val="Normal"/>
      </w:pPr>
    </w:p>
    <w:p w:rsidRPr="00D60069" w:rsidR="002B2D13" w:rsidP="1EDEF2E5" w:rsidRDefault="00545837" w14:paraId="4F0A106E" w14:textId="607B2853">
      <w:pPr>
        <w:pStyle w:val="Normal"/>
      </w:pPr>
      <w:r w:rsidR="1EDEF2E5">
        <w:rPr/>
        <w:t>Announcements</w:t>
      </w:r>
    </w:p>
    <w:p w:rsidR="002B2D13" w:rsidP="1EDEF2E5" w:rsidRDefault="002B2D13" w14:paraId="7D77C89F" w14:textId="3D10654E">
      <w:pPr>
        <w:pStyle w:val="Normal"/>
      </w:pPr>
    </w:p>
    <w:p w:rsidR="00545837" w:rsidP="1EDEF2E5" w:rsidRDefault="00545837" w14:paraId="390B2419" w14:textId="182F847F">
      <w:pPr>
        <w:pStyle w:val="Normal"/>
      </w:pPr>
      <w:r w:rsidR="1EDEF2E5">
        <w:rPr/>
        <w:t xml:space="preserve">Steven announced Bike Your Park Day ride from Boone’s (Edwards at College) to Washington Park on Saturday, September 24 at 2 p.m. Steven also announced a litter cleanup opportunity along Eleventh Street on Saturday, September 24 from 9 a.m. to noon, meeting at the Auto Service Parking Area at Walmart on </w:t>
      </w:r>
      <w:r w:rsidR="1EDEF2E5">
        <w:rPr/>
        <w:t>Lejune</w:t>
      </w:r>
      <w:r w:rsidR="1EDEF2E5">
        <w:rPr/>
        <w:t xml:space="preserve"> Drive. Dr. Styles and Sarah invited Steven to email details for distribution. </w:t>
      </w:r>
    </w:p>
    <w:p w:rsidR="00545837" w:rsidP="1EDEF2E5" w:rsidRDefault="00545837" w14:paraId="71FABBE6" w14:textId="3B075680">
      <w:pPr>
        <w:pStyle w:val="Normal"/>
      </w:pPr>
    </w:p>
    <w:p w:rsidR="567B465D" w:rsidP="1EDEF2E5" w:rsidRDefault="567B465D" w14:paraId="0A001DCD" w14:textId="3DDAF529">
      <w:pPr>
        <w:pStyle w:val="Normal"/>
      </w:pPr>
      <w:r w:rsidR="1EDEF2E5">
        <w:rPr/>
        <w:t xml:space="preserve">Adjournment: </w:t>
      </w:r>
      <w:r w:rsidR="1EDEF2E5">
        <w:rPr/>
        <w:t xml:space="preserve">Motion by Steven and second by Dr. Styles. Adjourned at 9:20 a.m. </w:t>
      </w:r>
    </w:p>
    <w:sectPr w:rsidRPr="00545837" w:rsidR="00545837">
      <w:footerReference w:type="default" r:id="rId8"/>
      <w:type w:val="continuous"/>
      <w:pgSz w:w="12240" w:h="15840" w:orient="portrait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F20" w:rsidRDefault="005D6F20" w14:paraId="4BD1937E" w14:textId="77777777">
      <w:pPr>
        <w:spacing w:before="0" w:after="0"/>
      </w:pPr>
      <w:r>
        <w:separator/>
      </w:r>
    </w:p>
  </w:endnote>
  <w:endnote w:type="continuationSeparator" w:id="0">
    <w:p w:rsidR="005D6F20" w:rsidRDefault="005D6F20" w14:paraId="1991F1EF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 w14:paraId="7BFC5E1D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B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F20" w:rsidRDefault="005D6F20" w14:paraId="7355B00C" w14:textId="77777777">
      <w:pPr>
        <w:spacing w:before="0" w:after="0"/>
      </w:pPr>
      <w:r>
        <w:separator/>
      </w:r>
    </w:p>
  </w:footnote>
  <w:footnote w:type="continuationSeparator" w:id="0">
    <w:p w:rsidR="005D6F20" w:rsidRDefault="005D6F20" w14:paraId="42F63294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A727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704410">
    <w:abstractNumId w:val="2"/>
  </w:num>
  <w:num w:numId="2" w16cid:durableId="8410778">
    <w:abstractNumId w:val="3"/>
  </w:num>
  <w:num w:numId="3" w16cid:durableId="188689915">
    <w:abstractNumId w:val="1"/>
  </w:num>
  <w:num w:numId="4" w16cid:durableId="995649612">
    <w:abstractNumId w:val="0"/>
  </w:num>
  <w:num w:numId="5" w16cid:durableId="1913270553">
    <w:abstractNumId w:val="1"/>
    <w:lvlOverride w:ilvl="0">
      <w:startOverride w:val="1"/>
    </w:lvlOverride>
  </w:num>
  <w:num w:numId="6" w16cid:durableId="76507440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 w:val="false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A9"/>
    <w:rsid w:val="001C00F4"/>
    <w:rsid w:val="001E0877"/>
    <w:rsid w:val="002B2D13"/>
    <w:rsid w:val="00301134"/>
    <w:rsid w:val="0034721D"/>
    <w:rsid w:val="003D5BF7"/>
    <w:rsid w:val="003F257D"/>
    <w:rsid w:val="004C3612"/>
    <w:rsid w:val="004C7EE0"/>
    <w:rsid w:val="00545837"/>
    <w:rsid w:val="005961D7"/>
    <w:rsid w:val="005A7328"/>
    <w:rsid w:val="005D6F20"/>
    <w:rsid w:val="005E3D6B"/>
    <w:rsid w:val="006344A8"/>
    <w:rsid w:val="00660EF4"/>
    <w:rsid w:val="00734EEC"/>
    <w:rsid w:val="007F04FA"/>
    <w:rsid w:val="00811CA9"/>
    <w:rsid w:val="00B53085"/>
    <w:rsid w:val="00CC17E2"/>
    <w:rsid w:val="00CE3CAD"/>
    <w:rsid w:val="00D14565"/>
    <w:rsid w:val="00D43A86"/>
    <w:rsid w:val="00D60069"/>
    <w:rsid w:val="00D62E01"/>
    <w:rsid w:val="00D661EE"/>
    <w:rsid w:val="00E048B4"/>
    <w:rsid w:val="00EB670E"/>
    <w:rsid w:val="00F434DD"/>
    <w:rsid w:val="1EDEF2E5"/>
    <w:rsid w:val="567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4F1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cs="Times New Roman" w:asciiTheme="minorHAnsi" w:hAnsiTheme="minorHAnsi" w:eastAsiaTheme="minorEastAsia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color="000000" w:themeColor="text1" w:sz="4" w:space="1"/>
      </w:pBdr>
      <w:spacing w:before="240"/>
      <w:jc w:val="center"/>
      <w:outlineLvl w:val="0"/>
    </w:pPr>
    <w:rPr>
      <w:rFonts w:cs="Arial" w:asciiTheme="majorHAnsi" w:hAnsiTheme="majorHAnsi" w:eastAsiaTheme="majorEastAsia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cs="Arial" w:asciiTheme="majorHAnsi" w:hAnsiTheme="majorHAnsi" w:eastAsiaTheme="majorEastAsia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hAnsiTheme="majorHAnsi" w:eastAsiaTheme="majorEastAsia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styleId="FooterChar" w:customStyle="1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hAnsiTheme="majorHAnsi" w:eastAsiaTheme="majorEastAsia" w:cstheme="majorBidi"/>
      <w:b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1E0877"/>
    <w:rPr>
      <w:rFonts w:asciiTheme="majorHAnsi" w:hAnsiTheme="majorHAnsi" w:eastAsiaTheme="majorEastAsia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660EF4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60EF4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 w:val="0"/>
        <w:iCs/>
        <w:sz w:val="19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C7E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30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8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C17E2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4">
    <w:name w:val="Plain Table 4"/>
    <w:basedOn w:val="TableNormal"/>
    <w:uiPriority w:val="44"/>
    <w:rsid w:val="00CC17E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uis.edu/green-projects/get-involved" TargetMode="External" Id="R5084cfecb6f240b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vensimpson-black/Downloads/tf1639256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5714CE31F174195CE9AE25B95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6219-1440-7248-A2DD-9A3DA23DCB07}"/>
      </w:docPartPr>
      <w:docPartBody>
        <w:p w:rsidR="00000000" w:rsidRDefault="00000000">
          <w:pPr>
            <w:pStyle w:val="7EE5714CE31F174195CE9AE25B958D6A"/>
          </w:pPr>
          <w:r w:rsidRPr="00D60069">
            <w:t>Meeting called by:</w:t>
          </w:r>
        </w:p>
      </w:docPartBody>
    </w:docPart>
    <w:docPart>
      <w:docPartPr>
        <w:name w:val="F3396FE765D0F84193D050E32669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EE4E-CE22-214D-8B6A-44F0264DED7E}"/>
      </w:docPartPr>
      <w:docPartBody>
        <w:p w:rsidR="00000000" w:rsidRDefault="00000000">
          <w:pPr>
            <w:pStyle w:val="F3396FE765D0F84193D050E32669D26E"/>
          </w:pPr>
          <w:r w:rsidRPr="00D60069">
            <w:t>Type of meeting:</w:t>
          </w:r>
        </w:p>
      </w:docPartBody>
    </w:docPart>
    <w:docPart>
      <w:docPartPr>
        <w:name w:val="97A1038A4529CC488BAA2E36C61EF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2EC0-3BDB-5D4C-A4EF-EC5F34BCFA4E}"/>
      </w:docPartPr>
      <w:docPartBody>
        <w:p w:rsidR="00000000" w:rsidRDefault="00000000">
          <w:pPr>
            <w:pStyle w:val="97A1038A4529CC488BAA2E36C61EFB2A"/>
          </w:pPr>
          <w:r w:rsidRPr="00D60069">
            <w:t>Facilitator:</w:t>
          </w:r>
        </w:p>
      </w:docPartBody>
    </w:docPart>
    <w:docPart>
      <w:docPartPr>
        <w:name w:val="B0F024DFA6DC42409EB41438E49C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C24A4-F0CD-044B-8B03-0E079B63C10A}"/>
      </w:docPartPr>
      <w:docPartBody>
        <w:p w:rsidR="00000000" w:rsidRDefault="00000000">
          <w:pPr>
            <w:pStyle w:val="B0F024DFA6DC42409EB41438E49CA446"/>
          </w:pPr>
          <w:r w:rsidRPr="00D60069">
            <w:t>Note taker:</w:t>
          </w:r>
        </w:p>
      </w:docPartBody>
    </w:docPart>
    <w:docPart>
      <w:docPartPr>
        <w:name w:val="6555FFCB6F44FB48BAB5BB620CF3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F2FC-BC75-B546-9D00-CA0188991510}"/>
      </w:docPartPr>
      <w:docPartBody>
        <w:p w:rsidR="00000000" w:rsidRDefault="00000000">
          <w:pPr>
            <w:pStyle w:val="6555FFCB6F44FB48BAB5BB620CF36BF3"/>
          </w:pPr>
          <w:r w:rsidRPr="00D60069">
            <w:t>Attendees:</w:t>
          </w:r>
        </w:p>
      </w:docPartBody>
    </w:docPart>
    <w:docPart>
      <w:docPartPr>
        <w:name w:val="B045CE53466ADC489657990B46B3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BB06-3DC5-8F48-BB0A-00268D88A0C6}"/>
      </w:docPartPr>
      <w:docPartBody>
        <w:p w:rsidR="00000000" w:rsidRDefault="00000000">
          <w:pPr>
            <w:pStyle w:val="B045CE53466ADC489657990B46B390D9"/>
          </w:pPr>
          <w:r w:rsidRPr="00D60069">
            <w:t>Minutes</w:t>
          </w:r>
        </w:p>
      </w:docPartBody>
    </w:docPart>
    <w:docPart>
      <w:docPartPr>
        <w:name w:val="65E270348472DD4A944DFF49A96D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298C-953B-4B48-95C8-88B814025EE7}"/>
      </w:docPartPr>
      <w:docPartBody>
        <w:p w:rsidR="00000000" w:rsidRDefault="00000000">
          <w:pPr>
            <w:pStyle w:val="65E270348472DD4A944DFF49A96DADCC"/>
          </w:pPr>
          <w:r w:rsidRPr="00D60069">
            <w:t>Agenda item:</w:t>
          </w:r>
        </w:p>
      </w:docPartBody>
    </w:docPart>
    <w:docPart>
      <w:docPartPr>
        <w:name w:val="2F946BE6B8495449818EA9B2AF316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D253-5A92-494E-8F02-88A31E7B0721}"/>
      </w:docPartPr>
      <w:docPartBody>
        <w:p w:rsidR="00000000" w:rsidRDefault="00000000">
          <w:pPr>
            <w:pStyle w:val="2F946BE6B8495449818EA9B2AF316511"/>
          </w:pPr>
          <w:r w:rsidRPr="00D60069">
            <w:t>Presenter:</w:t>
          </w:r>
        </w:p>
      </w:docPartBody>
    </w:docPart>
    <w:docPart>
      <w:docPartPr>
        <w:name w:val="A0E3C18E3BE68041AF37CA30A3069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1EEA-3B0D-7C4C-8658-96E517FDA6B8}"/>
      </w:docPartPr>
      <w:docPartBody>
        <w:p w:rsidR="00000000" w:rsidRDefault="00000000">
          <w:pPr>
            <w:pStyle w:val="A0E3C18E3BE68041AF37CA30A30691CB"/>
          </w:pPr>
          <w:r w:rsidRPr="00D60069">
            <w:t>Discussion:</w:t>
          </w:r>
        </w:p>
      </w:docPartBody>
    </w:docPart>
    <w:docPart>
      <w:docPartPr>
        <w:name w:val="DA0697279C326F49B2A8F7DD0EE1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8234-1E1B-2944-803D-FEA602689D32}"/>
      </w:docPartPr>
      <w:docPartBody>
        <w:p w:rsidR="00000000" w:rsidRDefault="00000000">
          <w:pPr>
            <w:pStyle w:val="DA0697279C326F49B2A8F7DD0EE1344D"/>
          </w:pPr>
          <w:r w:rsidRPr="00D60069">
            <w:t>Conclusions:</w:t>
          </w:r>
        </w:p>
      </w:docPartBody>
    </w:docPart>
    <w:docPart>
      <w:docPartPr>
        <w:name w:val="D25963591C90AF4D96D88F8EC4F69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1A86-2DBB-4E4E-AD9C-569159B6E084}"/>
      </w:docPartPr>
      <w:docPartBody>
        <w:p w:rsidR="00000000" w:rsidRDefault="00000000">
          <w:pPr>
            <w:pStyle w:val="D25963591C90AF4D96D88F8EC4F69F3D"/>
          </w:pPr>
          <w:r w:rsidRPr="00D60069">
            <w:t>Agenda item:</w:t>
          </w:r>
        </w:p>
      </w:docPartBody>
    </w:docPart>
    <w:docPart>
      <w:docPartPr>
        <w:name w:val="01A983ABBAE8CC47BEBBEAA807DC3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28B00-4ED6-C244-A565-D0CF7D1BE76C}"/>
      </w:docPartPr>
      <w:docPartBody>
        <w:p w:rsidR="00000000" w:rsidRDefault="00000000">
          <w:pPr>
            <w:pStyle w:val="01A983ABBAE8CC47BEBBEAA807DC3DF9"/>
          </w:pPr>
          <w:r w:rsidRPr="00D60069">
            <w:t>Presenter:</w:t>
          </w:r>
        </w:p>
      </w:docPartBody>
    </w:docPart>
    <w:docPart>
      <w:docPartPr>
        <w:name w:val="B94EC35DD0A7A846ABC10E35B060B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61A2-9C02-8549-BE18-37FADA7D4632}"/>
      </w:docPartPr>
      <w:docPartBody>
        <w:p w:rsidR="00000000" w:rsidRDefault="00000000">
          <w:pPr>
            <w:pStyle w:val="B94EC35DD0A7A846ABC10E35B060BA7F"/>
          </w:pPr>
          <w:r w:rsidRPr="00D60069">
            <w:t>Discussion:</w:t>
          </w:r>
        </w:p>
      </w:docPartBody>
    </w:docPart>
    <w:docPart>
      <w:docPartPr>
        <w:name w:val="8BA73E89ED92024DA41500F3E70B9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0F71-D766-B349-931B-5EB08F97BC1B}"/>
      </w:docPartPr>
      <w:docPartBody>
        <w:p w:rsidR="00000000" w:rsidRDefault="00000000">
          <w:pPr>
            <w:pStyle w:val="8BA73E89ED92024DA41500F3E70B92E3"/>
          </w:pPr>
          <w:r w:rsidRPr="00D60069">
            <w:t>Conclusions:</w:t>
          </w:r>
        </w:p>
      </w:docPartBody>
    </w:docPart>
    <w:docPart>
      <w:docPartPr>
        <w:name w:val="1BF0C3FC5CA5884B8ECDB84709435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54D7-2649-E743-9B50-3F0708935664}"/>
      </w:docPartPr>
      <w:docPartBody>
        <w:p w:rsidR="00000000" w:rsidRDefault="00000000">
          <w:pPr>
            <w:pStyle w:val="1BF0C3FC5CA5884B8ECDB84709435DC4"/>
          </w:pPr>
          <w:r w:rsidRPr="00D60069">
            <w:t>Agenda item:</w:t>
          </w:r>
        </w:p>
      </w:docPartBody>
    </w:docPart>
    <w:docPart>
      <w:docPartPr>
        <w:name w:val="87A399EAFFECAA4B8E99DC83E5AAB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048D-A642-CE48-A319-8668B653D494}"/>
      </w:docPartPr>
      <w:docPartBody>
        <w:p w:rsidR="00000000" w:rsidRDefault="00000000">
          <w:pPr>
            <w:pStyle w:val="87A399EAFFECAA4B8E99DC83E5AABA01"/>
          </w:pPr>
          <w:r w:rsidRPr="00D60069">
            <w:t>Presenter:</w:t>
          </w:r>
        </w:p>
      </w:docPartBody>
    </w:docPart>
    <w:docPart>
      <w:docPartPr>
        <w:name w:val="64988B80FB79D4469B1D00311E39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1070-2B3B-9647-90EC-8DF13413EC92}"/>
      </w:docPartPr>
      <w:docPartBody>
        <w:p w:rsidR="00000000" w:rsidRDefault="00000000">
          <w:pPr>
            <w:pStyle w:val="64988B80FB79D4469B1D00311E397CC2"/>
          </w:pPr>
          <w:r w:rsidRPr="00D60069">
            <w:t>Discussion:</w:t>
          </w:r>
        </w:p>
      </w:docPartBody>
    </w:docPart>
    <w:docPart>
      <w:docPartPr>
        <w:name w:val="C0D3013812F1F24AAE3C92178C4F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4136-93A9-3A4F-906A-46EE0241589C}"/>
      </w:docPartPr>
      <w:docPartBody>
        <w:p w:rsidR="00000000" w:rsidRDefault="00232BEB" w:rsidP="00232BEB">
          <w:pPr>
            <w:pStyle w:val="C0D3013812F1F24AAE3C92178C4F6678"/>
          </w:pPr>
          <w:r w:rsidRPr="00D60069">
            <w:t>Agenda item:</w:t>
          </w:r>
        </w:p>
      </w:docPartBody>
    </w:docPart>
    <w:docPart>
      <w:docPartPr>
        <w:name w:val="ADA0470828623B448DABBFE8EA29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84667-A5CD-524B-9821-E712DF0E4BBD}"/>
      </w:docPartPr>
      <w:docPartBody>
        <w:p w:rsidR="00000000" w:rsidRDefault="00232BEB" w:rsidP="00232BEB">
          <w:pPr>
            <w:pStyle w:val="ADA0470828623B448DABBFE8EA29A180"/>
          </w:pPr>
          <w:r w:rsidRPr="00D60069">
            <w:t>Presenter:</w:t>
          </w:r>
        </w:p>
      </w:docPartBody>
    </w:docPart>
    <w:docPart>
      <w:docPartPr>
        <w:name w:val="D7D6DE1C264C5241BE152AA9BEA6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BCB31-393A-AA4E-A4F1-F4849CE4429D}"/>
      </w:docPartPr>
      <w:docPartBody>
        <w:p w:rsidR="00000000" w:rsidRDefault="00232BEB" w:rsidP="00232BEB">
          <w:pPr>
            <w:pStyle w:val="D7D6DE1C264C5241BE152AA9BEA679EC"/>
          </w:pPr>
          <w:r w:rsidRPr="00D60069">
            <w:t>Discussion:</w:t>
          </w:r>
        </w:p>
      </w:docPartBody>
    </w:docPart>
    <w:docPart>
      <w:docPartPr>
        <w:name w:val="87B13AA68C95F241A8256E5E975E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EDA52-1887-4F4E-967D-FCE1C2FDA28E}"/>
      </w:docPartPr>
      <w:docPartBody>
        <w:p w:rsidR="00000000" w:rsidRDefault="00232BEB" w:rsidP="00232BEB">
          <w:pPr>
            <w:pStyle w:val="87B13AA68C95F241A8256E5E975E16C9"/>
          </w:pPr>
          <w:r w:rsidRPr="00660EF4">
            <w:t>Deadline</w:t>
          </w:r>
        </w:p>
      </w:docPartBody>
    </w:docPart>
    <w:docPart>
      <w:docPartPr>
        <w:name w:val="506D1910A09F5349B6EF2C2B978F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BD50-7431-E845-8C1A-BC0E5D45FDCA}"/>
      </w:docPartPr>
      <w:docPartBody>
        <w:p w:rsidR="00000000" w:rsidRDefault="00232BEB" w:rsidP="00232BEB">
          <w:pPr>
            <w:pStyle w:val="506D1910A09F5349B6EF2C2B978F7D01"/>
          </w:pPr>
          <w:r w:rsidRPr="00D60069">
            <w:t>Agenda item:</w:t>
          </w:r>
        </w:p>
      </w:docPartBody>
    </w:docPart>
    <w:docPart>
      <w:docPartPr>
        <w:name w:val="F8E9CF653994DB4E970C77F6D45FC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8B79-094A-2E4E-979D-6EC64661208F}"/>
      </w:docPartPr>
      <w:docPartBody>
        <w:p w:rsidR="00000000" w:rsidRDefault="00232BEB" w:rsidP="00232BEB">
          <w:pPr>
            <w:pStyle w:val="F8E9CF653994DB4E970C77F6D45FCFDC"/>
          </w:pPr>
          <w:r w:rsidRPr="00D60069">
            <w:t>Presenter:</w:t>
          </w:r>
        </w:p>
      </w:docPartBody>
    </w:docPart>
    <w:docPart>
      <w:docPartPr>
        <w:name w:val="BB3EBA5FEDDA21409C851DF3AD29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4DB0-722C-C242-9C5B-0BC24F460A28}"/>
      </w:docPartPr>
      <w:docPartBody>
        <w:p w:rsidR="00000000" w:rsidRDefault="00232BEB" w:rsidP="00232BEB">
          <w:pPr>
            <w:pStyle w:val="BB3EBA5FEDDA21409C851DF3AD290983"/>
          </w:pPr>
          <w:r w:rsidRPr="00D60069">
            <w:t>Discussion:</w:t>
          </w:r>
        </w:p>
      </w:docPartBody>
    </w:docPart>
    <w:docPart>
      <w:docPartPr>
        <w:name w:val="998C145F69D80A4DAEEA9DE23510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08A1C-920A-E14A-9DC5-250B20DEB143}"/>
      </w:docPartPr>
      <w:docPartBody>
        <w:p w:rsidR="00000000" w:rsidRDefault="00232BEB" w:rsidP="00232BEB">
          <w:pPr>
            <w:pStyle w:val="998C145F69D80A4DAEEA9DE2351018E7"/>
          </w:pPr>
          <w:r w:rsidRPr="00D60069">
            <w:t>Conclusions:</w:t>
          </w:r>
        </w:p>
      </w:docPartBody>
    </w:docPart>
    <w:docPart>
      <w:docPartPr>
        <w:name w:val="59A7C0FE19955847BBF2AF33DD8C2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B640-01EE-7045-8E16-0C7CB492CD8A}"/>
      </w:docPartPr>
      <w:docPartBody>
        <w:p w:rsidR="00000000" w:rsidRDefault="00232BEB" w:rsidP="00232BEB">
          <w:pPr>
            <w:pStyle w:val="59A7C0FE19955847BBF2AF33DD8C21D4"/>
          </w:pPr>
          <w:r w:rsidRPr="00D60069">
            <w:t>Agenda item:</w:t>
          </w:r>
        </w:p>
      </w:docPartBody>
    </w:docPart>
    <w:docPart>
      <w:docPartPr>
        <w:name w:val="DD41F25873CAE849940D3CFD99E0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1E5A-9A0A-364D-9BDE-E73A2E586031}"/>
      </w:docPartPr>
      <w:docPartBody>
        <w:p w:rsidR="00000000" w:rsidRDefault="00232BEB" w:rsidP="00232BEB">
          <w:pPr>
            <w:pStyle w:val="DD41F25873CAE849940D3CFD99E0A962"/>
          </w:pPr>
          <w:r w:rsidRPr="00D60069">
            <w:t>Presenter:</w:t>
          </w:r>
        </w:p>
      </w:docPartBody>
    </w:docPart>
    <w:docPart>
      <w:docPartPr>
        <w:name w:val="8FB160A30F34904482140B512430A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4EEF0-D391-4F42-81FA-DD366B20EC1B}"/>
      </w:docPartPr>
      <w:docPartBody>
        <w:p w:rsidR="00000000" w:rsidRDefault="00232BEB" w:rsidP="00232BEB">
          <w:pPr>
            <w:pStyle w:val="8FB160A30F34904482140B512430A874"/>
          </w:pPr>
          <w:r w:rsidRPr="00D60069">
            <w:t>Discussion: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EB"/>
    <w:rsid w:val="00232BEB"/>
    <w:rsid w:val="00F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22E7DE01E0C1478E8DD9E6973BC14C">
    <w:name w:val="7022E7DE01E0C1478E8DD9E6973BC14C"/>
  </w:style>
  <w:style w:type="paragraph" w:customStyle="1" w:styleId="7F69CD87CB46FA4DB8A2D62398EA87B0">
    <w:name w:val="7F69CD87CB46FA4DB8A2D62398EA87B0"/>
  </w:style>
  <w:style w:type="paragraph" w:customStyle="1" w:styleId="8A78619E376B4D429B887378245A574B">
    <w:name w:val="8A78619E376B4D429B887378245A574B"/>
  </w:style>
  <w:style w:type="paragraph" w:customStyle="1" w:styleId="23EF93EB2ABC4B4AA455F3B38DF5E084">
    <w:name w:val="23EF93EB2ABC4B4AA455F3B38DF5E084"/>
  </w:style>
  <w:style w:type="paragraph" w:customStyle="1" w:styleId="7EE5714CE31F174195CE9AE25B958D6A">
    <w:name w:val="7EE5714CE31F174195CE9AE25B958D6A"/>
  </w:style>
  <w:style w:type="paragraph" w:customStyle="1" w:styleId="9B5934F6006B7E45B002BE786B656728">
    <w:name w:val="9B5934F6006B7E45B002BE786B656728"/>
  </w:style>
  <w:style w:type="paragraph" w:customStyle="1" w:styleId="F3396FE765D0F84193D050E32669D26E">
    <w:name w:val="F3396FE765D0F84193D050E32669D26E"/>
  </w:style>
  <w:style w:type="paragraph" w:customStyle="1" w:styleId="1D850C8EF14B064DBB1C1539840C846B">
    <w:name w:val="1D850C8EF14B064DBB1C1539840C846B"/>
  </w:style>
  <w:style w:type="paragraph" w:customStyle="1" w:styleId="97A1038A4529CC488BAA2E36C61EFB2A">
    <w:name w:val="97A1038A4529CC488BAA2E36C61EFB2A"/>
  </w:style>
  <w:style w:type="paragraph" w:customStyle="1" w:styleId="ED177F731E4E7C4BB3042DEB36E2F6BB">
    <w:name w:val="ED177F731E4E7C4BB3042DEB36E2F6BB"/>
  </w:style>
  <w:style w:type="paragraph" w:customStyle="1" w:styleId="B0F024DFA6DC42409EB41438E49CA446">
    <w:name w:val="B0F024DFA6DC42409EB41438E49CA446"/>
  </w:style>
  <w:style w:type="paragraph" w:customStyle="1" w:styleId="708006897C2CC4439DE228125C37834B">
    <w:name w:val="708006897C2CC4439DE228125C37834B"/>
  </w:style>
  <w:style w:type="paragraph" w:customStyle="1" w:styleId="2745196E7428DE41B95ABC3AA69961BD">
    <w:name w:val="2745196E7428DE41B95ABC3AA69961BD"/>
  </w:style>
  <w:style w:type="paragraph" w:customStyle="1" w:styleId="D520F8EAAAF27949B5D231CC37049276">
    <w:name w:val="D520F8EAAAF27949B5D231CC37049276"/>
  </w:style>
  <w:style w:type="paragraph" w:customStyle="1" w:styleId="6555FFCB6F44FB48BAB5BB620CF36BF3">
    <w:name w:val="6555FFCB6F44FB48BAB5BB620CF36BF3"/>
  </w:style>
  <w:style w:type="paragraph" w:customStyle="1" w:styleId="AAE3B0EDD6517545B59D51856D5E2BBF">
    <w:name w:val="AAE3B0EDD6517545B59D51856D5E2BBF"/>
  </w:style>
  <w:style w:type="paragraph" w:customStyle="1" w:styleId="0CC83A2D0D3CD546A07FE3DB3FB6DE71">
    <w:name w:val="0CC83A2D0D3CD546A07FE3DB3FB6DE71"/>
  </w:style>
  <w:style w:type="paragraph" w:customStyle="1" w:styleId="82219F1661E27E4BB12B314191AAAA26">
    <w:name w:val="82219F1661E27E4BB12B314191AAAA26"/>
  </w:style>
  <w:style w:type="paragraph" w:customStyle="1" w:styleId="A106198639B49949A8C8241153C8D968">
    <w:name w:val="A106198639B49949A8C8241153C8D968"/>
  </w:style>
  <w:style w:type="paragraph" w:customStyle="1" w:styleId="CBAEEB134BC20A41B72A1356011E0556">
    <w:name w:val="CBAEEB134BC20A41B72A1356011E0556"/>
  </w:style>
  <w:style w:type="paragraph" w:customStyle="1" w:styleId="B045CE53466ADC489657990B46B390D9">
    <w:name w:val="B045CE53466ADC489657990B46B390D9"/>
  </w:style>
  <w:style w:type="paragraph" w:customStyle="1" w:styleId="65E270348472DD4A944DFF49A96DADCC">
    <w:name w:val="65E270348472DD4A944DFF49A96DADCC"/>
  </w:style>
  <w:style w:type="paragraph" w:customStyle="1" w:styleId="9AF99061E0398243BC0E687618F899DD">
    <w:name w:val="9AF99061E0398243BC0E687618F899DD"/>
  </w:style>
  <w:style w:type="paragraph" w:customStyle="1" w:styleId="2F946BE6B8495449818EA9B2AF316511">
    <w:name w:val="2F946BE6B8495449818EA9B2AF316511"/>
  </w:style>
  <w:style w:type="paragraph" w:customStyle="1" w:styleId="3E4E1D475389ED4F801F2F56EDCB75BC">
    <w:name w:val="3E4E1D475389ED4F801F2F56EDCB75BC"/>
  </w:style>
  <w:style w:type="paragraph" w:customStyle="1" w:styleId="A0E3C18E3BE68041AF37CA30A30691CB">
    <w:name w:val="A0E3C18E3BE68041AF37CA30A30691CB"/>
  </w:style>
  <w:style w:type="paragraph" w:customStyle="1" w:styleId="F7A3DF4C5B9D9C4498E92ADF1456B1BB">
    <w:name w:val="F7A3DF4C5B9D9C4498E92ADF1456B1BB"/>
  </w:style>
  <w:style w:type="paragraph" w:customStyle="1" w:styleId="DA0697279C326F49B2A8F7DD0EE1344D">
    <w:name w:val="DA0697279C326F49B2A8F7DD0EE1344D"/>
  </w:style>
  <w:style w:type="paragraph" w:customStyle="1" w:styleId="8F1A0C5BE4153345BD16EB5B033FCF76">
    <w:name w:val="8F1A0C5BE4153345BD16EB5B033FCF76"/>
  </w:style>
  <w:style w:type="paragraph" w:customStyle="1" w:styleId="CB47718643B01C47881BC41EC8CA877D">
    <w:name w:val="CB47718643B01C47881BC41EC8CA877D"/>
  </w:style>
  <w:style w:type="paragraph" w:customStyle="1" w:styleId="F1261028479E414B972ABBBCF5261455">
    <w:name w:val="F1261028479E414B972ABBBCF5261455"/>
  </w:style>
  <w:style w:type="paragraph" w:customStyle="1" w:styleId="CBF361F15400744DBC96AAED0B8E3CC7">
    <w:name w:val="CBF361F15400744DBC96AAED0B8E3CC7"/>
  </w:style>
  <w:style w:type="paragraph" w:customStyle="1" w:styleId="E19CAB7D8D684D40B7E355A6E0FAACEE">
    <w:name w:val="E19CAB7D8D684D40B7E355A6E0FAACEE"/>
  </w:style>
  <w:style w:type="paragraph" w:customStyle="1" w:styleId="F81BF745A6050043B7C7D866ADE7A35D">
    <w:name w:val="F81BF745A6050043B7C7D866ADE7A35D"/>
  </w:style>
  <w:style w:type="paragraph" w:customStyle="1" w:styleId="D269629174C7AF4792782FA1F6B9C1A6">
    <w:name w:val="D269629174C7AF4792782FA1F6B9C1A6"/>
  </w:style>
  <w:style w:type="paragraph" w:customStyle="1" w:styleId="4A82104F8343E249956F28D48818D48A">
    <w:name w:val="4A82104F8343E249956F28D48818D48A"/>
  </w:style>
  <w:style w:type="paragraph" w:customStyle="1" w:styleId="7489703EAB04504B931C595CDB3767EA">
    <w:name w:val="7489703EAB04504B931C595CDB3767EA"/>
  </w:style>
  <w:style w:type="paragraph" w:customStyle="1" w:styleId="B73CC63012D85545BF88E57CFC2B1612">
    <w:name w:val="B73CC63012D85545BF88E57CFC2B1612"/>
  </w:style>
  <w:style w:type="paragraph" w:customStyle="1" w:styleId="AE215D53AEACE24D9EA37AEBECBF97EB">
    <w:name w:val="AE215D53AEACE24D9EA37AEBECBF97EB"/>
  </w:style>
  <w:style w:type="paragraph" w:customStyle="1" w:styleId="60398D976C490E4BA05C7C8B7B190E83">
    <w:name w:val="60398D976C490E4BA05C7C8B7B190E83"/>
  </w:style>
  <w:style w:type="paragraph" w:customStyle="1" w:styleId="29619108C67D7848BBD948DC99F11F79">
    <w:name w:val="29619108C67D7848BBD948DC99F11F79"/>
  </w:style>
  <w:style w:type="paragraph" w:customStyle="1" w:styleId="D25963591C90AF4D96D88F8EC4F69F3D">
    <w:name w:val="D25963591C90AF4D96D88F8EC4F69F3D"/>
  </w:style>
  <w:style w:type="paragraph" w:customStyle="1" w:styleId="90F9BD376636D246AEC93907BDDB6F26">
    <w:name w:val="90F9BD376636D246AEC93907BDDB6F26"/>
  </w:style>
  <w:style w:type="paragraph" w:customStyle="1" w:styleId="01A983ABBAE8CC47BEBBEAA807DC3DF9">
    <w:name w:val="01A983ABBAE8CC47BEBBEAA807DC3DF9"/>
  </w:style>
  <w:style w:type="paragraph" w:customStyle="1" w:styleId="D5C1CF1E774F1F4281F5369EF633EE3F">
    <w:name w:val="D5C1CF1E774F1F4281F5369EF633EE3F"/>
  </w:style>
  <w:style w:type="paragraph" w:customStyle="1" w:styleId="B94EC35DD0A7A846ABC10E35B060BA7F">
    <w:name w:val="B94EC35DD0A7A846ABC10E35B060BA7F"/>
  </w:style>
  <w:style w:type="paragraph" w:customStyle="1" w:styleId="69A6C86C7DFCEA47AE6308979F990AA6">
    <w:name w:val="69A6C86C7DFCEA47AE6308979F990AA6"/>
  </w:style>
  <w:style w:type="paragraph" w:customStyle="1" w:styleId="8BA73E89ED92024DA41500F3E70B92E3">
    <w:name w:val="8BA73E89ED92024DA41500F3E70B92E3"/>
  </w:style>
  <w:style w:type="paragraph" w:customStyle="1" w:styleId="E3E877054573F74589E92B76A6E985B6">
    <w:name w:val="E3E877054573F74589E92B76A6E985B6"/>
  </w:style>
  <w:style w:type="paragraph" w:customStyle="1" w:styleId="52140B7D0A4BD24997BA8132FA0A00B2">
    <w:name w:val="52140B7D0A4BD24997BA8132FA0A00B2"/>
  </w:style>
  <w:style w:type="paragraph" w:customStyle="1" w:styleId="EDD8F950FF52EB49834E45C10B727D3D">
    <w:name w:val="EDD8F950FF52EB49834E45C10B727D3D"/>
  </w:style>
  <w:style w:type="paragraph" w:customStyle="1" w:styleId="6278E90905ACFA48A0CA8CF8ABA13734">
    <w:name w:val="6278E90905ACFA48A0CA8CF8ABA13734"/>
  </w:style>
  <w:style w:type="paragraph" w:customStyle="1" w:styleId="3A263F75055CF34E80C182B75244A53A">
    <w:name w:val="3A263F75055CF34E80C182B75244A53A"/>
  </w:style>
  <w:style w:type="paragraph" w:customStyle="1" w:styleId="D21594D3475BCC4EA945133836376A59">
    <w:name w:val="D21594D3475BCC4EA945133836376A59"/>
  </w:style>
  <w:style w:type="paragraph" w:customStyle="1" w:styleId="C0D404DD09B29841ADB98CE0AB936AE5">
    <w:name w:val="C0D404DD09B29841ADB98CE0AB936AE5"/>
  </w:style>
  <w:style w:type="paragraph" w:customStyle="1" w:styleId="C0F411B5C7B0BA44BE9A5E0D3580FDC0">
    <w:name w:val="C0F411B5C7B0BA44BE9A5E0D3580FDC0"/>
  </w:style>
  <w:style w:type="paragraph" w:customStyle="1" w:styleId="714D72868BE96B4C9C4B6927C4C548B5">
    <w:name w:val="714D72868BE96B4C9C4B6927C4C548B5"/>
  </w:style>
  <w:style w:type="paragraph" w:customStyle="1" w:styleId="CE81DD4AFA936F4F9D77A6EF51FC8E37">
    <w:name w:val="CE81DD4AFA936F4F9D77A6EF51FC8E37"/>
  </w:style>
  <w:style w:type="paragraph" w:customStyle="1" w:styleId="FACE23F4B704DD41A51599D78CA5BA37">
    <w:name w:val="FACE23F4B704DD41A51599D78CA5BA37"/>
  </w:style>
  <w:style w:type="paragraph" w:customStyle="1" w:styleId="57A98FAAEB20C640A0ECDA04B8010874">
    <w:name w:val="57A98FAAEB20C640A0ECDA04B8010874"/>
  </w:style>
  <w:style w:type="paragraph" w:customStyle="1" w:styleId="FB9C0759C651394A9138F6122223804C">
    <w:name w:val="FB9C0759C651394A9138F6122223804C"/>
  </w:style>
  <w:style w:type="paragraph" w:customStyle="1" w:styleId="1BF0C3FC5CA5884B8ECDB84709435DC4">
    <w:name w:val="1BF0C3FC5CA5884B8ECDB84709435DC4"/>
  </w:style>
  <w:style w:type="paragraph" w:customStyle="1" w:styleId="CE95DE58A208F84BA23DF73294764D85">
    <w:name w:val="CE95DE58A208F84BA23DF73294764D85"/>
  </w:style>
  <w:style w:type="paragraph" w:customStyle="1" w:styleId="87A399EAFFECAA4B8E99DC83E5AABA01">
    <w:name w:val="87A399EAFFECAA4B8E99DC83E5AABA01"/>
  </w:style>
  <w:style w:type="paragraph" w:customStyle="1" w:styleId="8A637FF07408DC408E97C2142EEB65BE">
    <w:name w:val="8A637FF07408DC408E97C2142EEB65BE"/>
  </w:style>
  <w:style w:type="paragraph" w:customStyle="1" w:styleId="64988B80FB79D4469B1D00311E397CC2">
    <w:name w:val="64988B80FB79D4469B1D00311E397CC2"/>
  </w:style>
  <w:style w:type="paragraph" w:customStyle="1" w:styleId="5E369D1CDE08AC46A1FD2F2AE80A1A39">
    <w:name w:val="5E369D1CDE08AC46A1FD2F2AE80A1A39"/>
  </w:style>
  <w:style w:type="paragraph" w:customStyle="1" w:styleId="5C901BF3743E304A9D00A9AFBC2F62BD">
    <w:name w:val="5C901BF3743E304A9D00A9AFBC2F62BD"/>
  </w:style>
  <w:style w:type="paragraph" w:customStyle="1" w:styleId="42289A92BC79C3458CAEF5E0B2FC5A27">
    <w:name w:val="42289A92BC79C3458CAEF5E0B2FC5A27"/>
  </w:style>
  <w:style w:type="paragraph" w:customStyle="1" w:styleId="3CFD93F4D5143E4CB41A0728C847EFFC">
    <w:name w:val="3CFD93F4D5143E4CB41A0728C847EFFC"/>
  </w:style>
  <w:style w:type="paragraph" w:customStyle="1" w:styleId="FEB5A25281E5514A91AC40632CB004CE">
    <w:name w:val="FEB5A25281E5514A91AC40632CB004CE"/>
  </w:style>
  <w:style w:type="paragraph" w:customStyle="1" w:styleId="7F1A617A79DCAB498B173B2561DBFC69">
    <w:name w:val="7F1A617A79DCAB498B173B2561DBFC69"/>
  </w:style>
  <w:style w:type="paragraph" w:customStyle="1" w:styleId="F8D13767B9CA9642B3204A58CB9AA9E9">
    <w:name w:val="F8D13767B9CA9642B3204A58CB9AA9E9"/>
  </w:style>
  <w:style w:type="paragraph" w:customStyle="1" w:styleId="4B56116288EC7F4C90DE562BADD95214">
    <w:name w:val="4B56116288EC7F4C90DE562BADD95214"/>
  </w:style>
  <w:style w:type="paragraph" w:customStyle="1" w:styleId="DD0E3B0A07408C4CBAB2841B7D7A8152">
    <w:name w:val="DD0E3B0A07408C4CBAB2841B7D7A8152"/>
  </w:style>
  <w:style w:type="paragraph" w:customStyle="1" w:styleId="5E322F78273BDE49AF107192A1F75EBE">
    <w:name w:val="5E322F78273BDE49AF107192A1F75EBE"/>
  </w:style>
  <w:style w:type="paragraph" w:customStyle="1" w:styleId="51922744354AB541865ED05FF27D2A82">
    <w:name w:val="51922744354AB541865ED05FF27D2A82"/>
  </w:style>
  <w:style w:type="paragraph" w:customStyle="1" w:styleId="982BDAFF1302D6459E538EA2FD6C0D33">
    <w:name w:val="982BDAFF1302D6459E538EA2FD6C0D33"/>
  </w:style>
  <w:style w:type="paragraph" w:customStyle="1" w:styleId="DD22B6F03FFF6B41A669713C6A132C4E">
    <w:name w:val="DD22B6F03FFF6B41A669713C6A132C4E"/>
  </w:style>
  <w:style w:type="paragraph" w:customStyle="1" w:styleId="453F96DB8B8E404B8C145881AF256BC6">
    <w:name w:val="453F96DB8B8E404B8C145881AF256BC6"/>
  </w:style>
  <w:style w:type="paragraph" w:customStyle="1" w:styleId="66695CBE37B0F04FA714E0620BB4E26C">
    <w:name w:val="66695CBE37B0F04FA714E0620BB4E26C"/>
  </w:style>
  <w:style w:type="paragraph" w:customStyle="1" w:styleId="CD75D5DB21943B42822D20AA107D3016">
    <w:name w:val="CD75D5DB21943B42822D20AA107D3016"/>
  </w:style>
  <w:style w:type="paragraph" w:customStyle="1" w:styleId="81A8AAEFA2F182438EAFE1F9BF5A2A08">
    <w:name w:val="81A8AAEFA2F182438EAFE1F9BF5A2A08"/>
  </w:style>
  <w:style w:type="paragraph" w:customStyle="1" w:styleId="6711FEB986640C44868EB17D36F1D389">
    <w:name w:val="6711FEB986640C44868EB17D36F1D389"/>
  </w:style>
  <w:style w:type="paragraph" w:customStyle="1" w:styleId="FF3BB00DBB63CB4BA812A42A7D69A8EF">
    <w:name w:val="FF3BB00DBB63CB4BA812A42A7D69A8EF"/>
  </w:style>
  <w:style w:type="paragraph" w:customStyle="1" w:styleId="EEF2F638DC4D924392322BB11E4420A0">
    <w:name w:val="EEF2F638DC4D924392322BB11E4420A0"/>
  </w:style>
  <w:style w:type="paragraph" w:customStyle="1" w:styleId="25E58F4DD3522F48A13F306EBB344D20">
    <w:name w:val="25E58F4DD3522F48A13F306EBB344D20"/>
  </w:style>
  <w:style w:type="paragraph" w:customStyle="1" w:styleId="D5168BB74561984383DE460AF520BCB7">
    <w:name w:val="D5168BB74561984383DE460AF520BCB7"/>
  </w:style>
  <w:style w:type="paragraph" w:customStyle="1" w:styleId="C0D3013812F1F24AAE3C92178C4F6678">
    <w:name w:val="C0D3013812F1F24AAE3C92178C4F6678"/>
    <w:rsid w:val="00232BEB"/>
  </w:style>
  <w:style w:type="paragraph" w:customStyle="1" w:styleId="ADA0470828623B448DABBFE8EA29A180">
    <w:name w:val="ADA0470828623B448DABBFE8EA29A180"/>
    <w:rsid w:val="00232BEB"/>
  </w:style>
  <w:style w:type="paragraph" w:customStyle="1" w:styleId="D7D6DE1C264C5241BE152AA9BEA679EC">
    <w:name w:val="D7D6DE1C264C5241BE152AA9BEA679EC"/>
    <w:rsid w:val="00232BEB"/>
  </w:style>
  <w:style w:type="paragraph" w:customStyle="1" w:styleId="BB156DF9D1202441B7DD53F687C9AF65">
    <w:name w:val="BB156DF9D1202441B7DD53F687C9AF65"/>
    <w:rsid w:val="00232BEB"/>
  </w:style>
  <w:style w:type="paragraph" w:customStyle="1" w:styleId="8E40F3B5BC0D3542A3BDA68872141D21">
    <w:name w:val="8E40F3B5BC0D3542A3BDA68872141D21"/>
    <w:rsid w:val="00232BEB"/>
  </w:style>
  <w:style w:type="paragraph" w:customStyle="1" w:styleId="28CFA184D92028418B41AE5AF3E81160">
    <w:name w:val="28CFA184D92028418B41AE5AF3E81160"/>
    <w:rsid w:val="00232BEB"/>
  </w:style>
  <w:style w:type="paragraph" w:customStyle="1" w:styleId="DD61760601E66B458EAAF46B4CC45A95">
    <w:name w:val="DD61760601E66B458EAAF46B4CC45A95"/>
    <w:rsid w:val="00232BEB"/>
  </w:style>
  <w:style w:type="paragraph" w:customStyle="1" w:styleId="E259290EAC637548A51AD5758460EF5C">
    <w:name w:val="E259290EAC637548A51AD5758460EF5C"/>
    <w:rsid w:val="00232BEB"/>
  </w:style>
  <w:style w:type="paragraph" w:customStyle="1" w:styleId="55D0D918CD7B63409D29B0FC62176699">
    <w:name w:val="55D0D918CD7B63409D29B0FC62176699"/>
    <w:rsid w:val="00232BEB"/>
  </w:style>
  <w:style w:type="paragraph" w:customStyle="1" w:styleId="54B3E2E666CAAA418CCAEFF3672917FB">
    <w:name w:val="54B3E2E666CAAA418CCAEFF3672917FB"/>
    <w:rsid w:val="00232BEB"/>
  </w:style>
  <w:style w:type="paragraph" w:customStyle="1" w:styleId="AFE9D84262C2354FB70F2876FA88DACA">
    <w:name w:val="AFE9D84262C2354FB70F2876FA88DACA"/>
    <w:rsid w:val="00232BEB"/>
  </w:style>
  <w:style w:type="paragraph" w:customStyle="1" w:styleId="0AFFE3855684814B9ACFDFE5C98ABA45">
    <w:name w:val="0AFFE3855684814B9ACFDFE5C98ABA45"/>
    <w:rsid w:val="00232BEB"/>
  </w:style>
  <w:style w:type="paragraph" w:customStyle="1" w:styleId="64A360038A5F4649B8C02F7F86F8B6F0">
    <w:name w:val="64A360038A5F4649B8C02F7F86F8B6F0"/>
    <w:rsid w:val="00232BEB"/>
  </w:style>
  <w:style w:type="paragraph" w:customStyle="1" w:styleId="1E4068E9EACED74AB88CE9854FB44CB0">
    <w:name w:val="1E4068E9EACED74AB88CE9854FB44CB0"/>
    <w:rsid w:val="00232BEB"/>
  </w:style>
  <w:style w:type="paragraph" w:customStyle="1" w:styleId="0B38BC31DCAFBF438F4B203182006290">
    <w:name w:val="0B38BC31DCAFBF438F4B203182006290"/>
    <w:rsid w:val="00232BEB"/>
  </w:style>
  <w:style w:type="paragraph" w:customStyle="1" w:styleId="E159DC1DE7727348AA82194C26A897CF">
    <w:name w:val="E159DC1DE7727348AA82194C26A897CF"/>
    <w:rsid w:val="00232BEB"/>
  </w:style>
  <w:style w:type="paragraph" w:customStyle="1" w:styleId="8380310ADD7F81429CDA4827DBD5AC27">
    <w:name w:val="8380310ADD7F81429CDA4827DBD5AC27"/>
    <w:rsid w:val="00232BEB"/>
  </w:style>
  <w:style w:type="paragraph" w:customStyle="1" w:styleId="87B13AA68C95F241A8256E5E975E16C9">
    <w:name w:val="87B13AA68C95F241A8256E5E975E16C9"/>
    <w:rsid w:val="00232BEB"/>
  </w:style>
  <w:style w:type="paragraph" w:customStyle="1" w:styleId="0E02AB0C0979F4449ACB2C121F0526BB">
    <w:name w:val="0E02AB0C0979F4449ACB2C121F0526BB"/>
    <w:rsid w:val="00232BEB"/>
  </w:style>
  <w:style w:type="paragraph" w:customStyle="1" w:styleId="40E37CF93F6629479AA42A6CDBCE8FA8">
    <w:name w:val="40E37CF93F6629479AA42A6CDBCE8FA8"/>
    <w:rsid w:val="00232BEB"/>
  </w:style>
  <w:style w:type="paragraph" w:customStyle="1" w:styleId="6023E9EEDE27A94CA4ADBA4D1C3A5321">
    <w:name w:val="6023E9EEDE27A94CA4ADBA4D1C3A5321"/>
    <w:rsid w:val="00232BEB"/>
  </w:style>
  <w:style w:type="paragraph" w:customStyle="1" w:styleId="978C050C9317DA4DB3C118462D1317F6">
    <w:name w:val="978C050C9317DA4DB3C118462D1317F6"/>
    <w:rsid w:val="00232BEB"/>
  </w:style>
  <w:style w:type="paragraph" w:customStyle="1" w:styleId="B9F053BDC51B7549B9B707BD8ECB6FAA">
    <w:name w:val="B9F053BDC51B7549B9B707BD8ECB6FAA"/>
    <w:rsid w:val="00232BEB"/>
  </w:style>
  <w:style w:type="paragraph" w:customStyle="1" w:styleId="D2DE36FEB135D2489F54D4594AAFC3E3">
    <w:name w:val="D2DE36FEB135D2489F54D4594AAFC3E3"/>
    <w:rsid w:val="00232BEB"/>
  </w:style>
  <w:style w:type="paragraph" w:customStyle="1" w:styleId="F59E1852F5E64D449FCF43D538A27943">
    <w:name w:val="F59E1852F5E64D449FCF43D538A27943"/>
    <w:rsid w:val="00232BEB"/>
  </w:style>
  <w:style w:type="paragraph" w:customStyle="1" w:styleId="E89ECAF4A0FD3148BF4C84912F7BD963">
    <w:name w:val="E89ECAF4A0FD3148BF4C84912F7BD963"/>
    <w:rsid w:val="00232BEB"/>
  </w:style>
  <w:style w:type="paragraph" w:customStyle="1" w:styleId="1524EF5E24EA2D4E879B33C8E25BF496">
    <w:name w:val="1524EF5E24EA2D4E879B33C8E25BF496"/>
    <w:rsid w:val="00232BEB"/>
  </w:style>
  <w:style w:type="paragraph" w:customStyle="1" w:styleId="2025CE349B73A347BBE4E6476AD512D6">
    <w:name w:val="2025CE349B73A347BBE4E6476AD512D6"/>
    <w:rsid w:val="00232BEB"/>
  </w:style>
  <w:style w:type="paragraph" w:customStyle="1" w:styleId="A8E02570F94B114393690E1B9AC2F53B">
    <w:name w:val="A8E02570F94B114393690E1B9AC2F53B"/>
    <w:rsid w:val="00232BEB"/>
  </w:style>
  <w:style w:type="paragraph" w:customStyle="1" w:styleId="AF49F8CB05CD4A4986FA16E7BF17C739">
    <w:name w:val="AF49F8CB05CD4A4986FA16E7BF17C739"/>
    <w:rsid w:val="00232BEB"/>
  </w:style>
  <w:style w:type="paragraph" w:customStyle="1" w:styleId="55D2A91C29E1CE41BA9402CFAFC1B5DE">
    <w:name w:val="55D2A91C29E1CE41BA9402CFAFC1B5DE"/>
    <w:rsid w:val="00232BEB"/>
  </w:style>
  <w:style w:type="paragraph" w:customStyle="1" w:styleId="938DCDAE84DEA94DA88ABAA9262E27D3">
    <w:name w:val="938DCDAE84DEA94DA88ABAA9262E27D3"/>
    <w:rsid w:val="00232BEB"/>
  </w:style>
  <w:style w:type="paragraph" w:customStyle="1" w:styleId="651A95C74E0D664C81122E71AE24DC43">
    <w:name w:val="651A95C74E0D664C81122E71AE24DC43"/>
    <w:rsid w:val="00232BEB"/>
  </w:style>
  <w:style w:type="paragraph" w:customStyle="1" w:styleId="46A97507144DF041B933B5C47B567319">
    <w:name w:val="46A97507144DF041B933B5C47B567319"/>
    <w:rsid w:val="00232BEB"/>
  </w:style>
  <w:style w:type="paragraph" w:customStyle="1" w:styleId="F66836181D72474988D03236F0628313">
    <w:name w:val="F66836181D72474988D03236F0628313"/>
    <w:rsid w:val="00232BEB"/>
  </w:style>
  <w:style w:type="paragraph" w:customStyle="1" w:styleId="2F9DDC44CB76A24BB89391708B6D4128">
    <w:name w:val="2F9DDC44CB76A24BB89391708B6D4128"/>
    <w:rsid w:val="00232BEB"/>
  </w:style>
  <w:style w:type="paragraph" w:customStyle="1" w:styleId="722ABFBF5A2EDA47B6CCD2507487E87F">
    <w:name w:val="722ABFBF5A2EDA47B6CCD2507487E87F"/>
    <w:rsid w:val="00232BEB"/>
  </w:style>
  <w:style w:type="paragraph" w:customStyle="1" w:styleId="F8014A074F4F974199C9280996680780">
    <w:name w:val="F8014A074F4F974199C9280996680780"/>
    <w:rsid w:val="00232BEB"/>
  </w:style>
  <w:style w:type="paragraph" w:customStyle="1" w:styleId="16D0E1AC13428645994F474C5CB26F3A">
    <w:name w:val="16D0E1AC13428645994F474C5CB26F3A"/>
    <w:rsid w:val="00232BEB"/>
  </w:style>
  <w:style w:type="paragraph" w:customStyle="1" w:styleId="C8B1DC7F2E6DA2479CCAA56B8204954D">
    <w:name w:val="C8B1DC7F2E6DA2479CCAA56B8204954D"/>
    <w:rsid w:val="00232BEB"/>
  </w:style>
  <w:style w:type="paragraph" w:customStyle="1" w:styleId="53687FE69B4C9346B3EB09F89457DBFA">
    <w:name w:val="53687FE69B4C9346B3EB09F89457DBFA"/>
    <w:rsid w:val="00232BEB"/>
  </w:style>
  <w:style w:type="paragraph" w:customStyle="1" w:styleId="5E30A895D6D87C45966898F1FBF82F41">
    <w:name w:val="5E30A895D6D87C45966898F1FBF82F41"/>
    <w:rsid w:val="00232BEB"/>
  </w:style>
  <w:style w:type="paragraph" w:customStyle="1" w:styleId="BB3B06567750044FB1BE6A3906FBA449">
    <w:name w:val="BB3B06567750044FB1BE6A3906FBA449"/>
    <w:rsid w:val="00232BEB"/>
  </w:style>
  <w:style w:type="paragraph" w:customStyle="1" w:styleId="F18D8302A6DE834AA22B165FEF9B828B">
    <w:name w:val="F18D8302A6DE834AA22B165FEF9B828B"/>
    <w:rsid w:val="00232BEB"/>
  </w:style>
  <w:style w:type="paragraph" w:customStyle="1" w:styleId="BA9BF5E7E1B0B947901EB052AE306037">
    <w:name w:val="BA9BF5E7E1B0B947901EB052AE306037"/>
    <w:rsid w:val="00232BEB"/>
  </w:style>
  <w:style w:type="paragraph" w:customStyle="1" w:styleId="C49561D0E3FB114E8F20E8CA765624C4">
    <w:name w:val="C49561D0E3FB114E8F20E8CA765624C4"/>
    <w:rsid w:val="00232BEB"/>
  </w:style>
  <w:style w:type="paragraph" w:customStyle="1" w:styleId="8FB0327511E3C24C9C7F2F03990B9496">
    <w:name w:val="8FB0327511E3C24C9C7F2F03990B9496"/>
    <w:rsid w:val="00232BEB"/>
  </w:style>
  <w:style w:type="paragraph" w:customStyle="1" w:styleId="C29B6CBFE457C04090F97FC553E2EE3D">
    <w:name w:val="C29B6CBFE457C04090F97FC553E2EE3D"/>
    <w:rsid w:val="00232BEB"/>
  </w:style>
  <w:style w:type="paragraph" w:customStyle="1" w:styleId="0162A357BD4B594CBE3A83176DF038B5">
    <w:name w:val="0162A357BD4B594CBE3A83176DF038B5"/>
    <w:rsid w:val="00232BEB"/>
  </w:style>
  <w:style w:type="paragraph" w:customStyle="1" w:styleId="D580F7EB659EF542BCD957670B5672CA">
    <w:name w:val="D580F7EB659EF542BCD957670B5672CA"/>
    <w:rsid w:val="00232BEB"/>
  </w:style>
  <w:style w:type="paragraph" w:customStyle="1" w:styleId="4444849C8F4D064098996A1EEC67CFB4">
    <w:name w:val="4444849C8F4D064098996A1EEC67CFB4"/>
    <w:rsid w:val="00232BEB"/>
  </w:style>
  <w:style w:type="paragraph" w:customStyle="1" w:styleId="554A12C626CDF04085526300A7573803">
    <w:name w:val="554A12C626CDF04085526300A7573803"/>
    <w:rsid w:val="00232BEB"/>
  </w:style>
  <w:style w:type="paragraph" w:customStyle="1" w:styleId="14FCB0AE63F05A419DB96DED2D71C1CD">
    <w:name w:val="14FCB0AE63F05A419DB96DED2D71C1CD"/>
    <w:rsid w:val="00232BEB"/>
  </w:style>
  <w:style w:type="paragraph" w:customStyle="1" w:styleId="EA492510E93ECB4990D828DD77A78DB5">
    <w:name w:val="EA492510E93ECB4990D828DD77A78DB5"/>
    <w:rsid w:val="00232BEB"/>
  </w:style>
  <w:style w:type="paragraph" w:customStyle="1" w:styleId="ADC3AD7802D33744852F64AB0D64AEFC">
    <w:name w:val="ADC3AD7802D33744852F64AB0D64AEFC"/>
    <w:rsid w:val="00232BEB"/>
  </w:style>
  <w:style w:type="paragraph" w:customStyle="1" w:styleId="88FEB66A73A1CB4E8F57AF0B02CAE490">
    <w:name w:val="88FEB66A73A1CB4E8F57AF0B02CAE490"/>
    <w:rsid w:val="00232BEB"/>
  </w:style>
  <w:style w:type="paragraph" w:customStyle="1" w:styleId="A7E97A1BA6297E4CA4E8F326ADE987CC">
    <w:name w:val="A7E97A1BA6297E4CA4E8F326ADE987CC"/>
    <w:rsid w:val="00232BEB"/>
  </w:style>
  <w:style w:type="paragraph" w:customStyle="1" w:styleId="4A78D5F683956E4E8797809747C32C42">
    <w:name w:val="4A78D5F683956E4E8797809747C32C42"/>
    <w:rsid w:val="00232BEB"/>
  </w:style>
  <w:style w:type="paragraph" w:customStyle="1" w:styleId="7A70D7C70FF4FC478402A2ACC5B0E0C7">
    <w:name w:val="7A70D7C70FF4FC478402A2ACC5B0E0C7"/>
    <w:rsid w:val="00232BEB"/>
  </w:style>
  <w:style w:type="paragraph" w:customStyle="1" w:styleId="D0013B78D9F7494897B5BA862D88CE84">
    <w:name w:val="D0013B78D9F7494897B5BA862D88CE84"/>
    <w:rsid w:val="00232BEB"/>
  </w:style>
  <w:style w:type="paragraph" w:customStyle="1" w:styleId="A1E3CC931137D343BB9FDC83EFF8A1AC">
    <w:name w:val="A1E3CC931137D343BB9FDC83EFF8A1AC"/>
    <w:rsid w:val="00232BEB"/>
  </w:style>
  <w:style w:type="paragraph" w:customStyle="1" w:styleId="85B0846110DB5D42AAD3128FC7D3F14D">
    <w:name w:val="85B0846110DB5D42AAD3128FC7D3F14D"/>
    <w:rsid w:val="00232BEB"/>
  </w:style>
  <w:style w:type="paragraph" w:customStyle="1" w:styleId="E5B7295D08D8484BA7DC6C4F8175A6F7">
    <w:name w:val="E5B7295D08D8484BA7DC6C4F8175A6F7"/>
    <w:rsid w:val="00232BEB"/>
  </w:style>
  <w:style w:type="paragraph" w:customStyle="1" w:styleId="291B598CFD112441A58A6BB9F74E2A3E">
    <w:name w:val="291B598CFD112441A58A6BB9F74E2A3E"/>
    <w:rsid w:val="00232BEB"/>
  </w:style>
  <w:style w:type="paragraph" w:customStyle="1" w:styleId="70C4F3E920C0BD4F9D1B4D3D44D2508B">
    <w:name w:val="70C4F3E920C0BD4F9D1B4D3D44D2508B"/>
    <w:rsid w:val="00232BEB"/>
  </w:style>
  <w:style w:type="paragraph" w:customStyle="1" w:styleId="DF23E87C515D1C4BB18373A5F4DB790F">
    <w:name w:val="DF23E87C515D1C4BB18373A5F4DB790F"/>
    <w:rsid w:val="00232BEB"/>
  </w:style>
  <w:style w:type="paragraph" w:customStyle="1" w:styleId="8DC68A4156F6A040975F15C21009CBC1">
    <w:name w:val="8DC68A4156F6A040975F15C21009CBC1"/>
    <w:rsid w:val="00232BEB"/>
  </w:style>
  <w:style w:type="paragraph" w:customStyle="1" w:styleId="61EE2B6138436348B1DC461B7C2C922C">
    <w:name w:val="61EE2B6138436348B1DC461B7C2C922C"/>
    <w:rsid w:val="00232BEB"/>
  </w:style>
  <w:style w:type="paragraph" w:customStyle="1" w:styleId="19B828FD96DBC640B1B32DE77B528FFB">
    <w:name w:val="19B828FD96DBC640B1B32DE77B528FFB"/>
    <w:rsid w:val="00232BEB"/>
  </w:style>
  <w:style w:type="paragraph" w:customStyle="1" w:styleId="4A6B1E866152E9458D53BC1431539B67">
    <w:name w:val="4A6B1E866152E9458D53BC1431539B67"/>
    <w:rsid w:val="00232BEB"/>
  </w:style>
  <w:style w:type="paragraph" w:customStyle="1" w:styleId="881C2B19D14ABA4BAE3B88698E169C59">
    <w:name w:val="881C2B19D14ABA4BAE3B88698E169C59"/>
    <w:rsid w:val="00232BEB"/>
  </w:style>
  <w:style w:type="paragraph" w:customStyle="1" w:styleId="47437FEE334AF24E8191BAF08301C401">
    <w:name w:val="47437FEE334AF24E8191BAF08301C401"/>
    <w:rsid w:val="00232BEB"/>
  </w:style>
  <w:style w:type="paragraph" w:customStyle="1" w:styleId="6597613D8673B648BD02CE5FA33861B7">
    <w:name w:val="6597613D8673B648BD02CE5FA33861B7"/>
    <w:rsid w:val="00232BEB"/>
  </w:style>
  <w:style w:type="paragraph" w:customStyle="1" w:styleId="6C0D759E033B1D49906EAA7439BB2734">
    <w:name w:val="6C0D759E033B1D49906EAA7439BB2734"/>
    <w:rsid w:val="00232BEB"/>
  </w:style>
  <w:style w:type="paragraph" w:customStyle="1" w:styleId="DF633A9FD6D481459F61889606F5F098">
    <w:name w:val="DF633A9FD6D481459F61889606F5F098"/>
    <w:rsid w:val="00232BEB"/>
  </w:style>
  <w:style w:type="paragraph" w:customStyle="1" w:styleId="642FD3C14DAD85408D8E7BC930E228B4">
    <w:name w:val="642FD3C14DAD85408D8E7BC930E228B4"/>
    <w:rsid w:val="00232BEB"/>
  </w:style>
  <w:style w:type="paragraph" w:customStyle="1" w:styleId="AD34729AE114264D83E949A3623EE6FC">
    <w:name w:val="AD34729AE114264D83E949A3623EE6FC"/>
    <w:rsid w:val="00232BEB"/>
  </w:style>
  <w:style w:type="paragraph" w:customStyle="1" w:styleId="70A4A4064D300C4BA24D57A5267D8EAD">
    <w:name w:val="70A4A4064D300C4BA24D57A5267D8EAD"/>
    <w:rsid w:val="00232BEB"/>
  </w:style>
  <w:style w:type="paragraph" w:customStyle="1" w:styleId="8A1BA20C27BDB5479EBF78FF9B095238">
    <w:name w:val="8A1BA20C27BDB5479EBF78FF9B095238"/>
    <w:rsid w:val="00232BEB"/>
  </w:style>
  <w:style w:type="paragraph" w:customStyle="1" w:styleId="2906BE9DE77CA94797ABAC1C175954BE">
    <w:name w:val="2906BE9DE77CA94797ABAC1C175954BE"/>
    <w:rsid w:val="00232BEB"/>
  </w:style>
  <w:style w:type="paragraph" w:customStyle="1" w:styleId="BBFE3E9146F40F41912A26B65E29CF4E">
    <w:name w:val="BBFE3E9146F40F41912A26B65E29CF4E"/>
    <w:rsid w:val="00232BEB"/>
  </w:style>
  <w:style w:type="paragraph" w:customStyle="1" w:styleId="FA3FC7FD09902F43B9F0935D2FEAAB49">
    <w:name w:val="FA3FC7FD09902F43B9F0935D2FEAAB49"/>
    <w:rsid w:val="00232BEB"/>
  </w:style>
  <w:style w:type="paragraph" w:customStyle="1" w:styleId="0E5B95FD51562B40A4F7535D639F79EE">
    <w:name w:val="0E5B95FD51562B40A4F7535D639F79EE"/>
    <w:rsid w:val="00232BEB"/>
  </w:style>
  <w:style w:type="paragraph" w:customStyle="1" w:styleId="5258BC2F19A2EA4F95AA7FA9408EEDD4">
    <w:name w:val="5258BC2F19A2EA4F95AA7FA9408EEDD4"/>
    <w:rsid w:val="00232BEB"/>
  </w:style>
  <w:style w:type="paragraph" w:customStyle="1" w:styleId="74D9A2677F2ABB43AEB993332EC6F3BD">
    <w:name w:val="74D9A2677F2ABB43AEB993332EC6F3BD"/>
    <w:rsid w:val="00232BEB"/>
  </w:style>
  <w:style w:type="paragraph" w:customStyle="1" w:styleId="C7AD2EDCA3F28642BC41A150FEC38EB8">
    <w:name w:val="C7AD2EDCA3F28642BC41A150FEC38EB8"/>
    <w:rsid w:val="00232BEB"/>
  </w:style>
  <w:style w:type="paragraph" w:customStyle="1" w:styleId="8861B4EBBDBCD94AA2FB08A12567C4DC">
    <w:name w:val="8861B4EBBDBCD94AA2FB08A12567C4DC"/>
    <w:rsid w:val="00232BEB"/>
  </w:style>
  <w:style w:type="paragraph" w:customStyle="1" w:styleId="46F13991AF82694DB65BBFB6DF985E0E">
    <w:name w:val="46F13991AF82694DB65BBFB6DF985E0E"/>
    <w:rsid w:val="00232BEB"/>
  </w:style>
  <w:style w:type="paragraph" w:customStyle="1" w:styleId="8A9A0BBBBAC1134286E5EF6B07064E2A">
    <w:name w:val="8A9A0BBBBAC1134286E5EF6B07064E2A"/>
    <w:rsid w:val="00232BEB"/>
  </w:style>
  <w:style w:type="paragraph" w:customStyle="1" w:styleId="F0C123A03C5DF04C80E79FC97117DAB3">
    <w:name w:val="F0C123A03C5DF04C80E79FC97117DAB3"/>
    <w:rsid w:val="00232BEB"/>
  </w:style>
  <w:style w:type="paragraph" w:customStyle="1" w:styleId="2696B402291513488FE9DCD6B56EFBA1">
    <w:name w:val="2696B402291513488FE9DCD6B56EFBA1"/>
    <w:rsid w:val="00232BEB"/>
  </w:style>
  <w:style w:type="paragraph" w:customStyle="1" w:styleId="0E8252EB208E5C49B1DA648DE72C069B">
    <w:name w:val="0E8252EB208E5C49B1DA648DE72C069B"/>
    <w:rsid w:val="00232BEB"/>
  </w:style>
  <w:style w:type="paragraph" w:customStyle="1" w:styleId="506D1910A09F5349B6EF2C2B978F7D01">
    <w:name w:val="506D1910A09F5349B6EF2C2B978F7D01"/>
    <w:rsid w:val="00232BEB"/>
  </w:style>
  <w:style w:type="paragraph" w:customStyle="1" w:styleId="15EF5B58698D4A41B9645C09E56F6F75">
    <w:name w:val="15EF5B58698D4A41B9645C09E56F6F75"/>
    <w:rsid w:val="00232BEB"/>
  </w:style>
  <w:style w:type="paragraph" w:customStyle="1" w:styleId="F8E9CF653994DB4E970C77F6D45FCFDC">
    <w:name w:val="F8E9CF653994DB4E970C77F6D45FCFDC"/>
    <w:rsid w:val="00232BEB"/>
  </w:style>
  <w:style w:type="paragraph" w:customStyle="1" w:styleId="8977F958BD592445A52BEB5ECF838459">
    <w:name w:val="8977F958BD592445A52BEB5ECF838459"/>
    <w:rsid w:val="00232BEB"/>
  </w:style>
  <w:style w:type="paragraph" w:customStyle="1" w:styleId="BB3EBA5FEDDA21409C851DF3AD290983">
    <w:name w:val="BB3EBA5FEDDA21409C851DF3AD290983"/>
    <w:rsid w:val="00232BEB"/>
  </w:style>
  <w:style w:type="paragraph" w:customStyle="1" w:styleId="2CD9F12F19818F4C9E638E54EC2B47D5">
    <w:name w:val="2CD9F12F19818F4C9E638E54EC2B47D5"/>
    <w:rsid w:val="00232BEB"/>
  </w:style>
  <w:style w:type="paragraph" w:customStyle="1" w:styleId="998C145F69D80A4DAEEA9DE2351018E7">
    <w:name w:val="998C145F69D80A4DAEEA9DE2351018E7"/>
    <w:rsid w:val="00232BEB"/>
  </w:style>
  <w:style w:type="paragraph" w:customStyle="1" w:styleId="C994D2546D4AD04C8B46397D42631421">
    <w:name w:val="C994D2546D4AD04C8B46397D42631421"/>
    <w:rsid w:val="00232BEB"/>
  </w:style>
  <w:style w:type="paragraph" w:customStyle="1" w:styleId="5552B97486AA004AB5177BC496F5CA7C">
    <w:name w:val="5552B97486AA004AB5177BC496F5CA7C"/>
    <w:rsid w:val="00232BEB"/>
  </w:style>
  <w:style w:type="paragraph" w:customStyle="1" w:styleId="6C594A82AE00B84EAB9A7C4FFEF64581">
    <w:name w:val="6C594A82AE00B84EAB9A7C4FFEF64581"/>
    <w:rsid w:val="00232BEB"/>
  </w:style>
  <w:style w:type="paragraph" w:customStyle="1" w:styleId="4F22286A0A3145418F118AB356F1866D">
    <w:name w:val="4F22286A0A3145418F118AB356F1866D"/>
    <w:rsid w:val="00232BEB"/>
  </w:style>
  <w:style w:type="paragraph" w:customStyle="1" w:styleId="49086E8E112D9B4691B70E4E4EDD1002">
    <w:name w:val="49086E8E112D9B4691B70E4E4EDD1002"/>
    <w:rsid w:val="00232BEB"/>
  </w:style>
  <w:style w:type="paragraph" w:customStyle="1" w:styleId="BBCD4559C9CBD84DAD79B3B6732E186C">
    <w:name w:val="BBCD4559C9CBD84DAD79B3B6732E186C"/>
    <w:rsid w:val="00232BEB"/>
  </w:style>
  <w:style w:type="paragraph" w:customStyle="1" w:styleId="0BADEDA60BD9B044A0B84E1C1D793861">
    <w:name w:val="0BADEDA60BD9B044A0B84E1C1D793861"/>
    <w:rsid w:val="00232BEB"/>
  </w:style>
  <w:style w:type="paragraph" w:customStyle="1" w:styleId="C6C1CB7BA1A2D043928D9378023E1208">
    <w:name w:val="C6C1CB7BA1A2D043928D9378023E1208"/>
    <w:rsid w:val="00232BEB"/>
  </w:style>
  <w:style w:type="paragraph" w:customStyle="1" w:styleId="62AC342B9EA0AF4DAF5013C256027EBA">
    <w:name w:val="62AC342B9EA0AF4DAF5013C256027EBA"/>
    <w:rsid w:val="00232BEB"/>
  </w:style>
  <w:style w:type="paragraph" w:customStyle="1" w:styleId="6BD0CCDAD542BF4CACABEA958FE35553">
    <w:name w:val="6BD0CCDAD542BF4CACABEA958FE35553"/>
    <w:rsid w:val="00232BEB"/>
  </w:style>
  <w:style w:type="paragraph" w:customStyle="1" w:styleId="96435D3C47EE30468E2A68108F512307">
    <w:name w:val="96435D3C47EE30468E2A68108F512307"/>
    <w:rsid w:val="00232BEB"/>
  </w:style>
  <w:style w:type="paragraph" w:customStyle="1" w:styleId="B678300B08A6BD41979E77815976982C">
    <w:name w:val="B678300B08A6BD41979E77815976982C"/>
    <w:rsid w:val="00232BEB"/>
  </w:style>
  <w:style w:type="paragraph" w:customStyle="1" w:styleId="DCEC8FB2E7092943A2B2B9D1284BD73B">
    <w:name w:val="DCEC8FB2E7092943A2B2B9D1284BD73B"/>
    <w:rsid w:val="00232BEB"/>
  </w:style>
  <w:style w:type="paragraph" w:customStyle="1" w:styleId="8816DC5B10E5074DB3174DF7850752C0">
    <w:name w:val="8816DC5B10E5074DB3174DF7850752C0"/>
    <w:rsid w:val="00232BEB"/>
  </w:style>
  <w:style w:type="paragraph" w:customStyle="1" w:styleId="ACA3CA68F896184E8A72D4147B031539">
    <w:name w:val="ACA3CA68F896184E8A72D4147B031539"/>
    <w:rsid w:val="00232BEB"/>
  </w:style>
  <w:style w:type="paragraph" w:customStyle="1" w:styleId="7C6CD4BE18E28547B796BA1DCCA413B3">
    <w:name w:val="7C6CD4BE18E28547B796BA1DCCA413B3"/>
    <w:rsid w:val="00232BEB"/>
  </w:style>
  <w:style w:type="paragraph" w:customStyle="1" w:styleId="569BEDEC4F7AE74287AEC3F4BF321859">
    <w:name w:val="569BEDEC4F7AE74287AEC3F4BF321859"/>
    <w:rsid w:val="00232BEB"/>
  </w:style>
  <w:style w:type="paragraph" w:customStyle="1" w:styleId="21A6B52355CD4B4185FB909961F37E24">
    <w:name w:val="21A6B52355CD4B4185FB909961F37E24"/>
    <w:rsid w:val="00232BEB"/>
  </w:style>
  <w:style w:type="paragraph" w:customStyle="1" w:styleId="41755327B7DF094A82766FF1DB9FBC69">
    <w:name w:val="41755327B7DF094A82766FF1DB9FBC69"/>
    <w:rsid w:val="00232BEB"/>
  </w:style>
  <w:style w:type="paragraph" w:customStyle="1" w:styleId="E09B9C925C6B194F81EC4E55B17BB375">
    <w:name w:val="E09B9C925C6B194F81EC4E55B17BB375"/>
    <w:rsid w:val="00232BEB"/>
  </w:style>
  <w:style w:type="paragraph" w:customStyle="1" w:styleId="A2B266E6C202704784521C5A50FA780F">
    <w:name w:val="A2B266E6C202704784521C5A50FA780F"/>
    <w:rsid w:val="00232BEB"/>
  </w:style>
  <w:style w:type="paragraph" w:customStyle="1" w:styleId="3ABD73C93465454A8D28C8D14CA3BAB8">
    <w:name w:val="3ABD73C93465454A8D28C8D14CA3BAB8"/>
    <w:rsid w:val="00232BEB"/>
  </w:style>
  <w:style w:type="paragraph" w:customStyle="1" w:styleId="21788AE1AA44A542AAF78681AE43F9F9">
    <w:name w:val="21788AE1AA44A542AAF78681AE43F9F9"/>
    <w:rsid w:val="00232BEB"/>
  </w:style>
  <w:style w:type="paragraph" w:customStyle="1" w:styleId="CC3CD673FF83DF49ABAB599CA246A504">
    <w:name w:val="CC3CD673FF83DF49ABAB599CA246A504"/>
    <w:rsid w:val="00232BEB"/>
  </w:style>
  <w:style w:type="paragraph" w:customStyle="1" w:styleId="DF091CD7CAAD2D4194660E3A01604E78">
    <w:name w:val="DF091CD7CAAD2D4194660E3A01604E78"/>
    <w:rsid w:val="00232BEB"/>
  </w:style>
  <w:style w:type="paragraph" w:customStyle="1" w:styleId="372C856C00311545B2CD55F5802567AC">
    <w:name w:val="372C856C00311545B2CD55F5802567AC"/>
    <w:rsid w:val="00232BEB"/>
  </w:style>
  <w:style w:type="paragraph" w:customStyle="1" w:styleId="625FD59536C07649B776EA0D20DE153D">
    <w:name w:val="625FD59536C07649B776EA0D20DE153D"/>
    <w:rsid w:val="00232BEB"/>
  </w:style>
  <w:style w:type="paragraph" w:customStyle="1" w:styleId="197129274751E74D98710161833849A8">
    <w:name w:val="197129274751E74D98710161833849A8"/>
    <w:rsid w:val="00232BEB"/>
  </w:style>
  <w:style w:type="paragraph" w:customStyle="1" w:styleId="D28914E9CAEE9B4ABC477B63B6BAFCE1">
    <w:name w:val="D28914E9CAEE9B4ABC477B63B6BAFCE1"/>
    <w:rsid w:val="00232BEB"/>
  </w:style>
  <w:style w:type="paragraph" w:customStyle="1" w:styleId="72E716C625728F42A3B536615826D32C">
    <w:name w:val="72E716C625728F42A3B536615826D32C"/>
    <w:rsid w:val="00232BEB"/>
  </w:style>
  <w:style w:type="paragraph" w:customStyle="1" w:styleId="9D814EAD36884E478D25C2BB8907F4F3">
    <w:name w:val="9D814EAD36884E478D25C2BB8907F4F3"/>
    <w:rsid w:val="00232BEB"/>
  </w:style>
  <w:style w:type="paragraph" w:customStyle="1" w:styleId="7BA78BCAB2A3CF45B5E3D847DC1462DD">
    <w:name w:val="7BA78BCAB2A3CF45B5E3D847DC1462DD"/>
    <w:rsid w:val="00232BEB"/>
  </w:style>
  <w:style w:type="paragraph" w:customStyle="1" w:styleId="301B2CFBA3F4E743A8CDB06ACD34DB7B">
    <w:name w:val="301B2CFBA3F4E743A8CDB06ACD34DB7B"/>
    <w:rsid w:val="00232BEB"/>
  </w:style>
  <w:style w:type="paragraph" w:customStyle="1" w:styleId="36A29C3730E30F4588F6A7E4450ED0BA">
    <w:name w:val="36A29C3730E30F4588F6A7E4450ED0BA"/>
    <w:rsid w:val="00232BEB"/>
  </w:style>
  <w:style w:type="paragraph" w:customStyle="1" w:styleId="A3B22FA6F37A1348A46DC2E8E7C68B94">
    <w:name w:val="A3B22FA6F37A1348A46DC2E8E7C68B94"/>
    <w:rsid w:val="00232BEB"/>
  </w:style>
  <w:style w:type="paragraph" w:customStyle="1" w:styleId="658FAF6D9BA80042AD43DDEBCA6EC557">
    <w:name w:val="658FAF6D9BA80042AD43DDEBCA6EC557"/>
    <w:rsid w:val="00232BEB"/>
  </w:style>
  <w:style w:type="paragraph" w:customStyle="1" w:styleId="23EE9E80C00BBA4DB55DF115AA8750B3">
    <w:name w:val="23EE9E80C00BBA4DB55DF115AA8750B3"/>
    <w:rsid w:val="00232BEB"/>
  </w:style>
  <w:style w:type="paragraph" w:customStyle="1" w:styleId="503552CCA0033749B85A13C8FEF068ED">
    <w:name w:val="503552CCA0033749B85A13C8FEF068ED"/>
    <w:rsid w:val="00232BEB"/>
  </w:style>
  <w:style w:type="paragraph" w:customStyle="1" w:styleId="B5E523010F785E4F94B42214D28992E6">
    <w:name w:val="B5E523010F785E4F94B42214D28992E6"/>
    <w:rsid w:val="00232BEB"/>
  </w:style>
  <w:style w:type="paragraph" w:customStyle="1" w:styleId="4764E9EBA8AE9041AA83F64934BF9C1F">
    <w:name w:val="4764E9EBA8AE9041AA83F64934BF9C1F"/>
    <w:rsid w:val="00232BEB"/>
  </w:style>
  <w:style w:type="paragraph" w:customStyle="1" w:styleId="ACC778E2D27A504D99BCA2D776D145E8">
    <w:name w:val="ACC778E2D27A504D99BCA2D776D145E8"/>
    <w:rsid w:val="00232BEB"/>
  </w:style>
  <w:style w:type="paragraph" w:customStyle="1" w:styleId="2990B54720C0254E8CA59FE6AE126481">
    <w:name w:val="2990B54720C0254E8CA59FE6AE126481"/>
    <w:rsid w:val="00232BEB"/>
  </w:style>
  <w:style w:type="paragraph" w:customStyle="1" w:styleId="374634CA7FEE53499CD2596CB077D26E">
    <w:name w:val="374634CA7FEE53499CD2596CB077D26E"/>
    <w:rsid w:val="00232BEB"/>
  </w:style>
  <w:style w:type="paragraph" w:customStyle="1" w:styleId="FE1721738A458D4FBF084D118F9268F7">
    <w:name w:val="FE1721738A458D4FBF084D118F9268F7"/>
    <w:rsid w:val="00232BEB"/>
  </w:style>
  <w:style w:type="paragraph" w:customStyle="1" w:styleId="8471E47D26064345BC70DFC5898D9F5F">
    <w:name w:val="8471E47D26064345BC70DFC5898D9F5F"/>
    <w:rsid w:val="00232BEB"/>
  </w:style>
  <w:style w:type="paragraph" w:customStyle="1" w:styleId="45CA20A37943E5429AAC0F8E8545DE91">
    <w:name w:val="45CA20A37943E5429AAC0F8E8545DE91"/>
    <w:rsid w:val="00232BEB"/>
  </w:style>
  <w:style w:type="paragraph" w:customStyle="1" w:styleId="D18D875EC1C3514B8F9E55202677E157">
    <w:name w:val="D18D875EC1C3514B8F9E55202677E157"/>
    <w:rsid w:val="00232BEB"/>
  </w:style>
  <w:style w:type="paragraph" w:customStyle="1" w:styleId="C195B1B305AE4B4C9A2B413ED8E96A45">
    <w:name w:val="C195B1B305AE4B4C9A2B413ED8E96A45"/>
    <w:rsid w:val="00232BEB"/>
  </w:style>
  <w:style w:type="paragraph" w:customStyle="1" w:styleId="20662256AB9E0341831390C59B83161E">
    <w:name w:val="20662256AB9E0341831390C59B83161E"/>
    <w:rsid w:val="00232BEB"/>
  </w:style>
  <w:style w:type="paragraph" w:customStyle="1" w:styleId="A814F53731D74145AA8F5C86F0A9028D">
    <w:name w:val="A814F53731D74145AA8F5C86F0A9028D"/>
    <w:rsid w:val="00232BEB"/>
  </w:style>
  <w:style w:type="paragraph" w:customStyle="1" w:styleId="86D6C1560B17B14D865AC84346E918DE">
    <w:name w:val="86D6C1560B17B14D865AC84346E918DE"/>
    <w:rsid w:val="00232BEB"/>
  </w:style>
  <w:style w:type="paragraph" w:customStyle="1" w:styleId="9AA83F203E5D91479EAA51740FD88346">
    <w:name w:val="9AA83F203E5D91479EAA51740FD88346"/>
    <w:rsid w:val="00232BEB"/>
  </w:style>
  <w:style w:type="paragraph" w:customStyle="1" w:styleId="7BBD9DCC0AFBE2419271E88B998EBE6A">
    <w:name w:val="7BBD9DCC0AFBE2419271E88B998EBE6A"/>
    <w:rsid w:val="00232BEB"/>
  </w:style>
  <w:style w:type="paragraph" w:customStyle="1" w:styleId="59A7C0FE19955847BBF2AF33DD8C21D4">
    <w:name w:val="59A7C0FE19955847BBF2AF33DD8C21D4"/>
    <w:rsid w:val="00232BEB"/>
  </w:style>
  <w:style w:type="paragraph" w:customStyle="1" w:styleId="0202913533E89D49B82C1533D5F51571">
    <w:name w:val="0202913533E89D49B82C1533D5F51571"/>
    <w:rsid w:val="00232BEB"/>
  </w:style>
  <w:style w:type="paragraph" w:customStyle="1" w:styleId="DD41F25873CAE849940D3CFD99E0A962">
    <w:name w:val="DD41F25873CAE849940D3CFD99E0A962"/>
    <w:rsid w:val="00232BEB"/>
  </w:style>
  <w:style w:type="paragraph" w:customStyle="1" w:styleId="D78595F1A8BC1440B0E96D71F3CFECE1">
    <w:name w:val="D78595F1A8BC1440B0E96D71F3CFECE1"/>
    <w:rsid w:val="00232BEB"/>
  </w:style>
  <w:style w:type="paragraph" w:customStyle="1" w:styleId="8FB160A30F34904482140B512430A874">
    <w:name w:val="8FB160A30F34904482140B512430A874"/>
    <w:rsid w:val="00232BEB"/>
  </w:style>
  <w:style w:type="paragraph" w:customStyle="1" w:styleId="567048A44E36854B92572501E81431F8">
    <w:name w:val="567048A44E36854B92572501E81431F8"/>
    <w:rsid w:val="00232BEB"/>
  </w:style>
  <w:style w:type="paragraph" w:customStyle="1" w:styleId="4F90EF9ABF85F545BD5E509E810CC40F">
    <w:name w:val="4F90EF9ABF85F545BD5E509E810CC40F"/>
    <w:rsid w:val="00232BEB"/>
  </w:style>
  <w:style w:type="paragraph" w:customStyle="1" w:styleId="4227A0629F3FE04EA60302FC6D696DAC">
    <w:name w:val="4227A0629F3FE04EA60302FC6D696DAC"/>
    <w:rsid w:val="00232BEB"/>
  </w:style>
  <w:style w:type="paragraph" w:customStyle="1" w:styleId="960D142FAFF9FB40B858B32DD29F7238">
    <w:name w:val="960D142FAFF9FB40B858B32DD29F7238"/>
    <w:rsid w:val="00232BEB"/>
  </w:style>
  <w:style w:type="paragraph" w:customStyle="1" w:styleId="9D1842EF69159043A0E1DCBD903312AC">
    <w:name w:val="9D1842EF69159043A0E1DCBD903312AC"/>
    <w:rsid w:val="00232BEB"/>
  </w:style>
  <w:style w:type="paragraph" w:customStyle="1" w:styleId="29C928FAA4BAD342AC199E7AB002C61B">
    <w:name w:val="29C928FAA4BAD342AC199E7AB002C61B"/>
    <w:rsid w:val="00232BEB"/>
  </w:style>
  <w:style w:type="paragraph" w:customStyle="1" w:styleId="0BE18EFD0D789049B0A99EB94AE293BD">
    <w:name w:val="0BE18EFD0D789049B0A99EB94AE293BD"/>
    <w:rsid w:val="00232BEB"/>
  </w:style>
  <w:style w:type="paragraph" w:customStyle="1" w:styleId="FE48A57C38018240AF8C42B571BC4CF3">
    <w:name w:val="FE48A57C38018240AF8C42B571BC4CF3"/>
    <w:rsid w:val="00232BEB"/>
  </w:style>
  <w:style w:type="paragraph" w:customStyle="1" w:styleId="EED51DAAA344FB46835EC315F13F1304">
    <w:name w:val="EED51DAAA344FB46835EC315F13F1304"/>
    <w:rsid w:val="00232BEB"/>
  </w:style>
  <w:style w:type="paragraph" w:customStyle="1" w:styleId="44CDAFFAC46EE342995D07F794E17427">
    <w:name w:val="44CDAFFAC46EE342995D07F794E17427"/>
    <w:rsid w:val="00232BEB"/>
  </w:style>
  <w:style w:type="paragraph" w:customStyle="1" w:styleId="36D031BC2FA23645926E66206403A836">
    <w:name w:val="36D031BC2FA23645926E66206403A836"/>
    <w:rsid w:val="00232BEB"/>
  </w:style>
  <w:style w:type="paragraph" w:customStyle="1" w:styleId="935EDEE160829D4EA7200375D72C6371">
    <w:name w:val="935EDEE160829D4EA7200375D72C6371"/>
    <w:rsid w:val="00232BEB"/>
  </w:style>
  <w:style w:type="paragraph" w:customStyle="1" w:styleId="1E5534FE2825A748B62C6CE92427580C">
    <w:name w:val="1E5534FE2825A748B62C6CE92427580C"/>
    <w:rsid w:val="00232BEB"/>
  </w:style>
  <w:style w:type="paragraph" w:customStyle="1" w:styleId="3499389E1B8D6A4B99AF993709D81F7E">
    <w:name w:val="3499389E1B8D6A4B99AF993709D81F7E"/>
    <w:rsid w:val="00232BEB"/>
  </w:style>
  <w:style w:type="paragraph" w:customStyle="1" w:styleId="AB390C2B718684499CA82265E749F058">
    <w:name w:val="AB390C2B718684499CA82265E749F058"/>
    <w:rsid w:val="00232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tf16392567_win32.dotx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Sarahi Porcayo</lastModifiedBy>
  <revision>3</revision>
  <dcterms:created xsi:type="dcterms:W3CDTF">2022-09-19T14:29:00.0000000Z</dcterms:created>
  <dcterms:modified xsi:type="dcterms:W3CDTF">2022-09-29T23:54:43.4014359Z</dcterms:modified>
  <version/>
</coreProperties>
</file>